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D2E89" w14:textId="77777777" w:rsidR="008C3828" w:rsidRPr="002A0D66" w:rsidRDefault="008C3828" w:rsidP="008C3828">
      <w:pPr>
        <w:spacing w:before="120"/>
        <w:jc w:val="both"/>
        <w:rPr>
          <w:szCs w:val="26"/>
        </w:rPr>
      </w:pPr>
    </w:p>
    <w:p w14:paraId="125F1FDB" w14:textId="77777777" w:rsidR="008C3828" w:rsidRPr="001734F0" w:rsidRDefault="008C3828" w:rsidP="008C3828">
      <w:pPr>
        <w:jc w:val="center"/>
      </w:pPr>
      <w:r w:rsidRPr="001734F0">
        <w:t>PIETEIKUMS</w:t>
      </w:r>
    </w:p>
    <w:p w14:paraId="6655BF1E" w14:textId="77777777" w:rsidR="008C3828" w:rsidRPr="001734F0" w:rsidRDefault="008C3828" w:rsidP="008C3828">
      <w:pPr>
        <w:ind w:left="1440" w:hanging="1440"/>
        <w:jc w:val="center"/>
        <w:rPr>
          <w:bCs/>
        </w:rPr>
      </w:pPr>
      <w:r w:rsidRPr="001734F0">
        <w:rPr>
          <w:bCs/>
        </w:rPr>
        <w:t>LICENCES UN/VAI LICENCES KARTĪTES ANULĒŠANAI</w:t>
      </w:r>
    </w:p>
    <w:p w14:paraId="0291C256" w14:textId="77777777" w:rsidR="008C3828" w:rsidRPr="001734F0" w:rsidRDefault="008C3828" w:rsidP="008C3828">
      <w:pPr>
        <w:jc w:val="center"/>
        <w:rPr>
          <w:bCs/>
          <w:sz w:val="18"/>
        </w:rPr>
      </w:pPr>
    </w:p>
    <w:p w14:paraId="2CD907F4" w14:textId="77777777" w:rsidR="008C3828" w:rsidRPr="001734F0" w:rsidRDefault="008C3828" w:rsidP="008C3828">
      <w:pPr>
        <w:ind w:left="83" w:hanging="10"/>
        <w:jc w:val="both"/>
      </w:pPr>
      <w:r w:rsidRPr="002A0D66">
        <w:t>Komersants</w:t>
      </w:r>
      <w:r w:rsidRPr="001734F0">
        <w:t>____________________________________________________________</w:t>
      </w:r>
    </w:p>
    <w:p w14:paraId="1D12E3A7" w14:textId="77777777" w:rsidR="008C3828" w:rsidRPr="002A0D66" w:rsidRDefault="008C3828" w:rsidP="008C3828">
      <w:pPr>
        <w:ind w:left="83" w:hanging="10"/>
        <w:jc w:val="center"/>
        <w:rPr>
          <w:sz w:val="22"/>
        </w:rPr>
      </w:pPr>
      <w:r w:rsidRPr="002A0D66">
        <w:rPr>
          <w:sz w:val="20"/>
          <w:szCs w:val="24"/>
        </w:rPr>
        <w:t>(komersanta nosaukums)</w:t>
      </w:r>
    </w:p>
    <w:p w14:paraId="78B43723" w14:textId="77777777" w:rsidR="008C3828" w:rsidRPr="002A0D66" w:rsidRDefault="008C3828" w:rsidP="008C3828">
      <w:pPr>
        <w:spacing w:after="76"/>
        <w:ind w:left="124"/>
        <w:jc w:val="center"/>
      </w:pPr>
      <w:r w:rsidRPr="001734F0">
        <w:rPr>
          <w:sz w:val="20"/>
        </w:rPr>
        <w:t xml:space="preserve"> </w:t>
      </w:r>
    </w:p>
    <w:p w14:paraId="34B41FC5" w14:textId="77777777" w:rsidR="008C3828" w:rsidRPr="002A0D66" w:rsidRDefault="008C3828" w:rsidP="008C3828">
      <w:pPr>
        <w:tabs>
          <w:tab w:val="center" w:pos="3085"/>
        </w:tabs>
        <w:spacing w:after="4" w:line="252" w:lineRule="auto"/>
        <w:jc w:val="center"/>
        <w:rPr>
          <w:szCs w:val="24"/>
        </w:rPr>
      </w:pPr>
      <w:r>
        <w:rPr>
          <w:szCs w:val="24"/>
        </w:rPr>
        <w:t>Komersanta</w:t>
      </w:r>
      <w:r w:rsidRPr="002A0D66">
        <w:rPr>
          <w:szCs w:val="24"/>
        </w:rPr>
        <w:t xml:space="preserve"> reģistrācijas </w:t>
      </w:r>
      <w:r w:rsidRPr="002A0D66">
        <w:rPr>
          <w:szCs w:val="24"/>
        </w:rPr>
        <w:tab/>
        <w:t xml:space="preserve"> Nr.______________________________________________________ </w:t>
      </w:r>
      <w:r w:rsidRPr="002A0D66">
        <w:rPr>
          <w:sz w:val="20"/>
          <w:szCs w:val="24"/>
        </w:rPr>
        <w:t>(reģistrācijas Nr. )</w:t>
      </w:r>
    </w:p>
    <w:p w14:paraId="7D338B53" w14:textId="77777777" w:rsidR="008C3828" w:rsidRPr="002A0D66" w:rsidRDefault="008C3828" w:rsidP="008C3828">
      <w:pPr>
        <w:spacing w:after="3"/>
        <w:ind w:left="103" w:right="1199" w:hanging="10"/>
        <w:rPr>
          <w:szCs w:val="24"/>
        </w:rPr>
      </w:pPr>
    </w:p>
    <w:p w14:paraId="3D74E949" w14:textId="77777777" w:rsidR="008C3828" w:rsidRPr="002A0D66" w:rsidRDefault="008C3828" w:rsidP="008C3828">
      <w:pPr>
        <w:spacing w:after="3"/>
        <w:ind w:left="103" w:right="-1" w:hanging="10"/>
        <w:rPr>
          <w:szCs w:val="24"/>
        </w:rPr>
      </w:pPr>
      <w:r w:rsidRPr="002A0D66">
        <w:rPr>
          <w:szCs w:val="24"/>
        </w:rPr>
        <w:t>Adrese ______________________________________________________________________</w:t>
      </w:r>
    </w:p>
    <w:p w14:paraId="4926725B" w14:textId="77777777" w:rsidR="008C3828" w:rsidRPr="002A0D66" w:rsidRDefault="008C3828" w:rsidP="008C3828">
      <w:pPr>
        <w:spacing w:after="3"/>
        <w:ind w:left="103" w:right="1199" w:hanging="10"/>
        <w:jc w:val="center"/>
        <w:rPr>
          <w:szCs w:val="24"/>
        </w:rPr>
      </w:pPr>
      <w:r w:rsidRPr="002A0D66">
        <w:rPr>
          <w:sz w:val="20"/>
          <w:szCs w:val="24"/>
        </w:rPr>
        <w:t>(pilsēta, iela, mājas Nr., pasta indekss)</w:t>
      </w:r>
    </w:p>
    <w:p w14:paraId="62FDE8EB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</w:p>
    <w:p w14:paraId="41DD73BC" w14:textId="77777777" w:rsidR="008C3828" w:rsidRPr="002A0D66" w:rsidRDefault="008C3828" w:rsidP="008C3828">
      <w:pPr>
        <w:spacing w:after="4" w:line="252" w:lineRule="auto"/>
        <w:ind w:left="103" w:right="-1" w:hanging="10"/>
        <w:rPr>
          <w:szCs w:val="24"/>
        </w:rPr>
      </w:pPr>
      <w:r w:rsidRPr="002A0D66">
        <w:rPr>
          <w:szCs w:val="24"/>
        </w:rPr>
        <w:t>E - pasts _____________________________________________________________________</w:t>
      </w:r>
      <w:r w:rsidRPr="002A0D66">
        <w:rPr>
          <w:szCs w:val="24"/>
        </w:rPr>
        <w:tab/>
        <w:t xml:space="preserve"> </w:t>
      </w:r>
    </w:p>
    <w:p w14:paraId="67ADD081" w14:textId="77777777" w:rsidR="008C3828" w:rsidRPr="002A0D66" w:rsidRDefault="008C3828" w:rsidP="008C3828">
      <w:pPr>
        <w:spacing w:after="3"/>
        <w:rPr>
          <w:szCs w:val="24"/>
        </w:rPr>
      </w:pPr>
      <w:r w:rsidRPr="002A0D66">
        <w:rPr>
          <w:szCs w:val="24"/>
        </w:rPr>
        <w:t xml:space="preserve">Par pārvadājumiem atbildīgā persona </w:t>
      </w:r>
      <w:r w:rsidR="00381844">
        <w:rPr>
          <w:noProof/>
        </w:rPr>
        <mc:AlternateContent>
          <mc:Choice Requires="wpg">
            <w:drawing>
              <wp:inline distT="0" distB="0" distL="0" distR="0" wp14:anchorId="6EBDF679" wp14:editId="08A5706E">
                <wp:extent cx="3330575" cy="635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0575" cy="6350"/>
                          <a:chOff x="0" y="0"/>
                          <a:chExt cx="33305" cy="60"/>
                        </a:xfrm>
                      </wpg:grpSpPr>
                      <wps:wsp>
                        <wps:cNvPr id="26" name="Shape 1515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3305" cy="91"/>
                          </a:xfrm>
                          <a:custGeom>
                            <a:avLst/>
                            <a:gdLst>
                              <a:gd name="T0" fmla="*/ 0 w 3330575"/>
                              <a:gd name="T1" fmla="*/ 0 h 9144"/>
                              <a:gd name="T2" fmla="*/ 3330575 w 3330575"/>
                              <a:gd name="T3" fmla="*/ 0 h 9144"/>
                              <a:gd name="T4" fmla="*/ 3330575 w 3330575"/>
                              <a:gd name="T5" fmla="*/ 9144 h 9144"/>
                              <a:gd name="T6" fmla="*/ 0 w 3330575"/>
                              <a:gd name="T7" fmla="*/ 9144 h 9144"/>
                              <a:gd name="T8" fmla="*/ 0 w 3330575"/>
                              <a:gd name="T9" fmla="*/ 0 h 9144"/>
                              <a:gd name="T10" fmla="*/ 0 w 3330575"/>
                              <a:gd name="T11" fmla="*/ 0 h 9144"/>
                              <a:gd name="T12" fmla="*/ 3330575 w 3330575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330575" h="9144">
                                <a:moveTo>
                                  <a:pt x="0" y="0"/>
                                </a:moveTo>
                                <a:lnTo>
                                  <a:pt x="3330575" y="0"/>
                                </a:lnTo>
                                <a:lnTo>
                                  <a:pt x="333057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AFAC41" id="Group 25" o:spid="_x0000_s1026" style="width:262.25pt;height:.5pt;mso-position-horizontal-relative:char;mso-position-vertical-relative:line" coordsize="333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">
                <v:shape id="Shape 15153" o:spid="_x0000_s1027" style="position:absolute;width:33305;height:91;visibility:visible;mso-wrap-style:square;v-text-anchor:top" coordsize="333057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" path="m,l3330575,r,9144l,9144,,e" fillcolor="black" stroked="f" strokeweight="0">
                  <v:stroke miterlimit="83231f" joinstyle="miter"/>
                  <v:path arrowok="t" o:connecttype="custom" o:connectlocs="0,0;33305,0;33305,91;0,91;0,0" o:connectangles="0,0,0,0,0" textboxrect="0,0,3330575,9144"/>
                </v:shape>
                <w10:anchorlock/>
              </v:group>
            </w:pict>
          </mc:Fallback>
        </mc:AlternateContent>
      </w:r>
    </w:p>
    <w:p w14:paraId="1224E392" w14:textId="77777777" w:rsidR="008C3828" w:rsidRPr="002A0D66" w:rsidRDefault="008C3828" w:rsidP="008C3828">
      <w:pPr>
        <w:tabs>
          <w:tab w:val="center" w:pos="6448"/>
        </w:tabs>
        <w:spacing w:after="106"/>
        <w:rPr>
          <w:szCs w:val="24"/>
        </w:rPr>
      </w:pPr>
      <w:r w:rsidRPr="002A0D66">
        <w:rPr>
          <w:szCs w:val="24"/>
        </w:rPr>
        <w:t xml:space="preserve"> </w:t>
      </w:r>
      <w:r w:rsidRPr="002A0D66">
        <w:rPr>
          <w:szCs w:val="24"/>
        </w:rPr>
        <w:tab/>
      </w:r>
      <w:r w:rsidRPr="002A0D66">
        <w:rPr>
          <w:sz w:val="20"/>
          <w:szCs w:val="24"/>
        </w:rPr>
        <w:t xml:space="preserve">(vārds, uzvārds, kontakttālrunis) </w:t>
      </w:r>
    </w:p>
    <w:p w14:paraId="2C3B1170" w14:textId="77777777" w:rsidR="008C3828" w:rsidRPr="002A0D66" w:rsidRDefault="008C3828" w:rsidP="008C3828">
      <w:r w:rsidRPr="002A0D66">
        <w:t>Nepieciešamo atzīmē ar “X”</w:t>
      </w:r>
    </w:p>
    <w:p w14:paraId="7118AE68" w14:textId="77777777" w:rsidR="008C3828" w:rsidRPr="002A0D66" w:rsidRDefault="008C3828" w:rsidP="008C3828">
      <w:pPr>
        <w:rPr>
          <w:sz w:val="18"/>
        </w:rPr>
      </w:pPr>
      <w:r w:rsidRPr="002A0D66">
        <w:tab/>
      </w:r>
      <w:r w:rsidRPr="002A0D66">
        <w:tab/>
      </w:r>
      <w:r w:rsidRPr="002A0D66">
        <w:tab/>
      </w:r>
      <w:r w:rsidRPr="002A0D66">
        <w:tab/>
      </w:r>
    </w:p>
    <w:tbl>
      <w:tblPr>
        <w:tblW w:w="8789" w:type="dxa"/>
        <w:tblLook w:val="04A0" w:firstRow="1" w:lastRow="0" w:firstColumn="1" w:lastColumn="0" w:noHBand="0" w:noVBand="1"/>
      </w:tblPr>
      <w:tblGrid>
        <w:gridCol w:w="8789"/>
      </w:tblGrid>
      <w:tr w:rsidR="008C3828" w:rsidRPr="002A0D66" w14:paraId="5BC133D1" w14:textId="77777777" w:rsidTr="00C92134">
        <w:tc>
          <w:tcPr>
            <w:tcW w:w="8789" w:type="dxa"/>
          </w:tcPr>
          <w:p w14:paraId="5AE7B8E0" w14:textId="77777777" w:rsidR="008C3828" w:rsidRPr="001734F0" w:rsidRDefault="008C3828" w:rsidP="008C382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4F0">
              <w:rPr>
                <w:rFonts w:ascii="Times New Roman" w:hAnsi="Times New Roman"/>
                <w:sz w:val="24"/>
                <w:szCs w:val="24"/>
                <w:lang w:val="lv-LV"/>
              </w:rPr>
              <w:t>Lūdzu anulēt licenci</w:t>
            </w:r>
          </w:p>
          <w:p w14:paraId="06AC5533" w14:textId="77777777" w:rsidR="008C3828" w:rsidRPr="001734F0" w:rsidRDefault="008C3828" w:rsidP="008C382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1734F0">
              <w:rPr>
                <w:rFonts w:ascii="Times New Roman" w:hAnsi="Times New Roman"/>
                <w:sz w:val="24"/>
                <w:szCs w:val="24"/>
                <w:lang w:val="lv-LV"/>
              </w:rPr>
              <w:t>Lūdzu anulēt licences kartītes norādītajiem transportlīdzekļiem</w:t>
            </w:r>
          </w:p>
          <w:p w14:paraId="1C4D479E" w14:textId="77777777" w:rsidR="008C3828" w:rsidRPr="001734F0" w:rsidRDefault="008C3828" w:rsidP="00C92134">
            <w:pPr>
              <w:jc w:val="center"/>
            </w:pPr>
          </w:p>
        </w:tc>
      </w:tr>
    </w:tbl>
    <w:p w14:paraId="1DEDB457" w14:textId="77777777" w:rsidR="008C3828" w:rsidRPr="002A0D66" w:rsidRDefault="008C3828" w:rsidP="008C3828">
      <w:pPr>
        <w:rPr>
          <w:sz w:val="18"/>
        </w:rPr>
      </w:pPr>
    </w:p>
    <w:tbl>
      <w:tblPr>
        <w:tblW w:w="72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6705"/>
      </w:tblGrid>
      <w:tr w:rsidR="008C3828" w:rsidRPr="002A0D66" w14:paraId="574DE17E" w14:textId="77777777" w:rsidTr="00C92134">
        <w:trPr>
          <w:trHeight w:val="207"/>
        </w:trPr>
        <w:tc>
          <w:tcPr>
            <w:tcW w:w="515" w:type="dxa"/>
            <w:vMerge w:val="restart"/>
          </w:tcPr>
          <w:p w14:paraId="432C3829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Nr.</w:t>
            </w:r>
          </w:p>
          <w:p w14:paraId="12734C79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p</w:t>
            </w:r>
            <w:r>
              <w:rPr>
                <w:sz w:val="18"/>
              </w:rPr>
              <w:t>.</w:t>
            </w:r>
            <w:r w:rsidRPr="002A0D66">
              <w:rPr>
                <w:sz w:val="18"/>
              </w:rPr>
              <w:t>k</w:t>
            </w:r>
          </w:p>
        </w:tc>
        <w:tc>
          <w:tcPr>
            <w:tcW w:w="6705" w:type="dxa"/>
            <w:vMerge w:val="restart"/>
          </w:tcPr>
          <w:p w14:paraId="6C496DAF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Valsts</w:t>
            </w:r>
            <w:r>
              <w:rPr>
                <w:sz w:val="18"/>
              </w:rPr>
              <w:t xml:space="preserve"> </w:t>
            </w:r>
            <w:r w:rsidRPr="002A0D66">
              <w:rPr>
                <w:sz w:val="18"/>
              </w:rPr>
              <w:t>reģistrācijas Nr.</w:t>
            </w:r>
            <w:r w:rsidRPr="002A0D66">
              <w:t xml:space="preserve"> </w:t>
            </w:r>
            <w:r w:rsidRPr="002A0D66">
              <w:rPr>
                <w:sz w:val="18"/>
              </w:rPr>
              <w:t>vai</w:t>
            </w:r>
          </w:p>
          <w:p w14:paraId="5801C776" w14:textId="77777777" w:rsidR="008C3828" w:rsidRPr="002A0D66" w:rsidRDefault="008C3828" w:rsidP="00C92134">
            <w:pPr>
              <w:jc w:val="center"/>
              <w:rPr>
                <w:sz w:val="18"/>
              </w:rPr>
            </w:pPr>
            <w:r w:rsidRPr="002A0D66">
              <w:rPr>
                <w:sz w:val="18"/>
              </w:rPr>
              <w:t>VIN numurs*</w:t>
            </w:r>
          </w:p>
        </w:tc>
      </w:tr>
      <w:tr w:rsidR="008C3828" w:rsidRPr="002A0D66" w14:paraId="31206B72" w14:textId="77777777" w:rsidTr="00C92134">
        <w:trPr>
          <w:trHeight w:val="207"/>
        </w:trPr>
        <w:tc>
          <w:tcPr>
            <w:tcW w:w="515" w:type="dxa"/>
            <w:vMerge/>
          </w:tcPr>
          <w:p w14:paraId="61D080A1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  <w:tc>
          <w:tcPr>
            <w:tcW w:w="6705" w:type="dxa"/>
            <w:vMerge/>
          </w:tcPr>
          <w:p w14:paraId="16E382DF" w14:textId="77777777" w:rsidR="008C3828" w:rsidRPr="002A0D66" w:rsidRDefault="008C3828" w:rsidP="00C92134">
            <w:pPr>
              <w:jc w:val="center"/>
              <w:rPr>
                <w:sz w:val="18"/>
              </w:rPr>
            </w:pPr>
          </w:p>
        </w:tc>
      </w:tr>
      <w:tr w:rsidR="008C3828" w:rsidRPr="002A0D66" w14:paraId="1E62E158" w14:textId="77777777" w:rsidTr="00C92134">
        <w:tc>
          <w:tcPr>
            <w:tcW w:w="515" w:type="dxa"/>
            <w:shd w:val="clear" w:color="auto" w:fill="F2F2F2"/>
          </w:tcPr>
          <w:p w14:paraId="43C6C45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  <w:shd w:val="clear" w:color="auto" w:fill="F2F2F2"/>
          </w:tcPr>
          <w:p w14:paraId="3B67F65B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78542387" w14:textId="77777777" w:rsidTr="00C92134">
        <w:tc>
          <w:tcPr>
            <w:tcW w:w="515" w:type="dxa"/>
          </w:tcPr>
          <w:p w14:paraId="526BB01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</w:tcPr>
          <w:p w14:paraId="084FCC0F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4FCEB5DC" w14:textId="77777777" w:rsidTr="00C92134">
        <w:tc>
          <w:tcPr>
            <w:tcW w:w="515" w:type="dxa"/>
          </w:tcPr>
          <w:p w14:paraId="4EE3E834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</w:tcPr>
          <w:p w14:paraId="184FFDF7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13354F3D" w14:textId="77777777" w:rsidTr="00C92134">
        <w:tc>
          <w:tcPr>
            <w:tcW w:w="515" w:type="dxa"/>
          </w:tcPr>
          <w:p w14:paraId="48239D8D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</w:tcPr>
          <w:p w14:paraId="196001E4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4321AA22" w14:textId="77777777" w:rsidTr="00C92134">
        <w:tc>
          <w:tcPr>
            <w:tcW w:w="515" w:type="dxa"/>
          </w:tcPr>
          <w:p w14:paraId="7F2D8E9B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</w:tcPr>
          <w:p w14:paraId="11C4BA09" w14:textId="77777777" w:rsidR="008C3828" w:rsidRPr="002A0D66" w:rsidRDefault="008C3828" w:rsidP="00C92134">
            <w:pPr>
              <w:jc w:val="center"/>
            </w:pPr>
          </w:p>
        </w:tc>
      </w:tr>
      <w:tr w:rsidR="008C3828" w:rsidRPr="002A0D66" w14:paraId="2A972C3A" w14:textId="77777777" w:rsidTr="00C92134">
        <w:tc>
          <w:tcPr>
            <w:tcW w:w="515" w:type="dxa"/>
          </w:tcPr>
          <w:p w14:paraId="7D88C366" w14:textId="77777777" w:rsidR="008C3828" w:rsidRPr="002A0D66" w:rsidRDefault="008C3828" w:rsidP="00C92134">
            <w:pPr>
              <w:jc w:val="center"/>
            </w:pPr>
          </w:p>
        </w:tc>
        <w:tc>
          <w:tcPr>
            <w:tcW w:w="6705" w:type="dxa"/>
          </w:tcPr>
          <w:p w14:paraId="02BD1339" w14:textId="77777777" w:rsidR="008C3828" w:rsidRPr="002A0D66" w:rsidRDefault="008C3828" w:rsidP="00C92134">
            <w:pPr>
              <w:jc w:val="center"/>
            </w:pPr>
          </w:p>
        </w:tc>
      </w:tr>
    </w:tbl>
    <w:p w14:paraId="04888199" w14:textId="77777777" w:rsidR="008C3828" w:rsidRPr="001734F0" w:rsidRDefault="008C3828" w:rsidP="008C3828">
      <w:pPr>
        <w:jc w:val="both"/>
        <w:rPr>
          <w:sz w:val="20"/>
        </w:rPr>
      </w:pPr>
      <w:r w:rsidRPr="002A0D66">
        <w:rPr>
          <w:sz w:val="18"/>
        </w:rPr>
        <w:t>Ja tiek iesniegts iesniegums licences anulēšanai, nav nepieciešams sniegt informāciju par transportlīdzekļiem.</w:t>
      </w:r>
    </w:p>
    <w:p w14:paraId="03E06A81" w14:textId="77777777" w:rsidR="008C3828" w:rsidRPr="002A0D66" w:rsidRDefault="008C3828" w:rsidP="008C3828">
      <w:pPr>
        <w:ind w:left="1080" w:hanging="1080"/>
        <w:rPr>
          <w:sz w:val="18"/>
        </w:rPr>
      </w:pPr>
    </w:p>
    <w:p w14:paraId="536298E0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both"/>
      </w:pPr>
    </w:p>
    <w:p w14:paraId="088FA431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both"/>
      </w:pPr>
    </w:p>
    <w:p w14:paraId="099AA4FA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both"/>
      </w:pPr>
    </w:p>
    <w:p w14:paraId="0CB7AEA4" w14:textId="77777777" w:rsidR="008C3828" w:rsidRPr="002A0D66" w:rsidRDefault="008C3828" w:rsidP="008C3828">
      <w:pPr>
        <w:pStyle w:val="NormalWeb"/>
        <w:spacing w:before="0" w:beforeAutospacing="0" w:after="0" w:afterAutospacing="0"/>
        <w:jc w:val="both"/>
      </w:pPr>
      <w:r w:rsidRPr="002A0D66">
        <w:t>Pieteikumu iesniedza __________________________________________________</w:t>
      </w:r>
    </w:p>
    <w:p w14:paraId="7DB3764F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center"/>
        <w:rPr>
          <w:sz w:val="20"/>
        </w:rPr>
      </w:pPr>
      <w:r w:rsidRPr="002A0D66">
        <w:rPr>
          <w:sz w:val="20"/>
        </w:rPr>
        <w:t>(amats, vārds, uzvārds, paraksts)</w:t>
      </w:r>
    </w:p>
    <w:p w14:paraId="68CE9F65" w14:textId="77777777" w:rsidR="008C3828" w:rsidRPr="002A0D66" w:rsidRDefault="008C3828" w:rsidP="008C3828">
      <w:pPr>
        <w:pStyle w:val="NormalWeb"/>
        <w:spacing w:before="0" w:beforeAutospacing="0" w:after="0" w:afterAutospacing="0"/>
        <w:ind w:left="720"/>
        <w:jc w:val="right"/>
      </w:pPr>
    </w:p>
    <w:p w14:paraId="59C5D8B5" w14:textId="77777777" w:rsidR="008C3828" w:rsidRPr="009E6F5F" w:rsidRDefault="008C3828" w:rsidP="008C3828">
      <w:pPr>
        <w:pStyle w:val="NormalWeb"/>
        <w:spacing w:before="0" w:beforeAutospacing="0" w:after="0" w:afterAutospacing="0"/>
        <w:ind w:left="720"/>
        <w:jc w:val="right"/>
        <w:rPr>
          <w:sz w:val="28"/>
          <w:szCs w:val="26"/>
        </w:rPr>
      </w:pPr>
      <w:r w:rsidRPr="002A0D66">
        <w:t>20__.gada __._________</w:t>
      </w:r>
    </w:p>
    <w:p w14:paraId="16176AA1" w14:textId="77777777" w:rsidR="008C3828" w:rsidRDefault="008C3828" w:rsidP="008C382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1B6251EC" w14:textId="77777777" w:rsidR="008C3828" w:rsidRDefault="008C3828" w:rsidP="008C382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5ED7D63" w14:textId="77777777" w:rsidR="008C3828" w:rsidRDefault="008C3828" w:rsidP="008C3828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p w14:paraId="22F010B7" w14:textId="77777777" w:rsidR="006C6FD5" w:rsidRDefault="006C6FD5" w:rsidP="006C6FD5">
      <w:pPr>
        <w:pStyle w:val="ListParagraph"/>
        <w:spacing w:after="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lv-LV"/>
        </w:rPr>
      </w:pPr>
    </w:p>
    <w:sectPr w:rsidR="006C6FD5" w:rsidSect="00E318B8">
      <w:headerReference w:type="default" r:id="rId8"/>
      <w:pgSz w:w="11907" w:h="16840" w:code="9"/>
      <w:pgMar w:top="1134" w:right="851" w:bottom="1134" w:left="1701" w:header="39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DABFB" w14:textId="77777777" w:rsidR="00CF3ABC" w:rsidRDefault="00CF3ABC" w:rsidP="002E744E">
      <w:r>
        <w:separator/>
      </w:r>
    </w:p>
  </w:endnote>
  <w:endnote w:type="continuationSeparator" w:id="0">
    <w:p w14:paraId="2FC93E13" w14:textId="77777777" w:rsidR="00CF3ABC" w:rsidRDefault="00CF3ABC" w:rsidP="002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6D1CD" w14:textId="77777777" w:rsidR="00CF3ABC" w:rsidRDefault="00CF3ABC" w:rsidP="002E744E">
      <w:r>
        <w:separator/>
      </w:r>
    </w:p>
  </w:footnote>
  <w:footnote w:type="continuationSeparator" w:id="0">
    <w:p w14:paraId="150063B7" w14:textId="77777777" w:rsidR="00CF3ABC" w:rsidRDefault="00CF3ABC" w:rsidP="002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6AA9" w14:textId="77777777" w:rsidR="002E744E" w:rsidRDefault="002E744E" w:rsidP="00ED1E8E">
    <w:pPr>
      <w:pStyle w:val="Header"/>
      <w:tabs>
        <w:tab w:val="clear" w:pos="4320"/>
        <w:tab w:val="clear" w:pos="8640"/>
        <w:tab w:val="left" w:pos="39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alt="https://www.vestnesis.lv/wwwraksti/BILDES/KVADRATS.GIF" style="width:9.75pt;height:9.75pt;visibility:visible" o:bullet="t">
        <v:imagedata r:id="rId1" o:title="KVADRATS"/>
      </v:shape>
    </w:pict>
  </w:numPicBullet>
  <w:abstractNum w:abstractNumId="0" w15:restartNumberingAfterBreak="0">
    <w:nsid w:val="0CCA652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970132B"/>
    <w:multiLevelType w:val="hybridMultilevel"/>
    <w:tmpl w:val="3104F782"/>
    <w:lvl w:ilvl="0" w:tplc="F9B2AF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CE63164">
      <w:numFmt w:val="none"/>
      <w:lvlText w:val=""/>
      <w:lvlJc w:val="left"/>
      <w:pPr>
        <w:tabs>
          <w:tab w:val="num" w:pos="360"/>
        </w:tabs>
      </w:pPr>
    </w:lvl>
    <w:lvl w:ilvl="2" w:tplc="25906A88">
      <w:numFmt w:val="none"/>
      <w:lvlText w:val=""/>
      <w:lvlJc w:val="left"/>
      <w:pPr>
        <w:tabs>
          <w:tab w:val="num" w:pos="360"/>
        </w:tabs>
      </w:pPr>
    </w:lvl>
    <w:lvl w:ilvl="3" w:tplc="50B83A3A">
      <w:numFmt w:val="none"/>
      <w:lvlText w:val=""/>
      <w:lvlJc w:val="left"/>
      <w:pPr>
        <w:tabs>
          <w:tab w:val="num" w:pos="360"/>
        </w:tabs>
      </w:pPr>
    </w:lvl>
    <w:lvl w:ilvl="4" w:tplc="11621A56">
      <w:numFmt w:val="none"/>
      <w:lvlText w:val=""/>
      <w:lvlJc w:val="left"/>
      <w:pPr>
        <w:tabs>
          <w:tab w:val="num" w:pos="360"/>
        </w:tabs>
      </w:pPr>
    </w:lvl>
    <w:lvl w:ilvl="5" w:tplc="CB22941E">
      <w:numFmt w:val="none"/>
      <w:lvlText w:val=""/>
      <w:lvlJc w:val="left"/>
      <w:pPr>
        <w:tabs>
          <w:tab w:val="num" w:pos="360"/>
        </w:tabs>
      </w:pPr>
    </w:lvl>
    <w:lvl w:ilvl="6" w:tplc="B8CE2BF0">
      <w:numFmt w:val="none"/>
      <w:lvlText w:val=""/>
      <w:lvlJc w:val="left"/>
      <w:pPr>
        <w:tabs>
          <w:tab w:val="num" w:pos="360"/>
        </w:tabs>
      </w:pPr>
    </w:lvl>
    <w:lvl w:ilvl="7" w:tplc="0534E790">
      <w:numFmt w:val="none"/>
      <w:lvlText w:val=""/>
      <w:lvlJc w:val="left"/>
      <w:pPr>
        <w:tabs>
          <w:tab w:val="num" w:pos="360"/>
        </w:tabs>
      </w:pPr>
    </w:lvl>
    <w:lvl w:ilvl="8" w:tplc="3BCC49C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BFD0047"/>
    <w:multiLevelType w:val="hybridMultilevel"/>
    <w:tmpl w:val="8B84C0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043B09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7471285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32031C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8F76552"/>
    <w:multiLevelType w:val="hybridMultilevel"/>
    <w:tmpl w:val="3B50DD24"/>
    <w:lvl w:ilvl="0" w:tplc="5964C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2C9C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003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07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A64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60EB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F2D5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81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E859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AFB4321"/>
    <w:multiLevelType w:val="hybridMultilevel"/>
    <w:tmpl w:val="82BAB26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73E70"/>
    <w:multiLevelType w:val="multilevel"/>
    <w:tmpl w:val="35C88F8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D266E80"/>
    <w:multiLevelType w:val="multilevel"/>
    <w:tmpl w:val="529217CC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52346387"/>
    <w:multiLevelType w:val="multilevel"/>
    <w:tmpl w:val="1568BE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4DD5E48"/>
    <w:multiLevelType w:val="hybridMultilevel"/>
    <w:tmpl w:val="5B66DEAC"/>
    <w:lvl w:ilvl="0" w:tplc="3BC0B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91CC95"/>
    <w:multiLevelType w:val="hybridMultilevel"/>
    <w:tmpl w:val="6DB8B6D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99A2BDC"/>
    <w:multiLevelType w:val="multilevel"/>
    <w:tmpl w:val="21F2A4D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3"/>
      </w:rPr>
    </w:lvl>
  </w:abstractNum>
  <w:abstractNum w:abstractNumId="14" w15:restartNumberingAfterBreak="0">
    <w:nsid w:val="6B5C07B9"/>
    <w:multiLevelType w:val="hybridMultilevel"/>
    <w:tmpl w:val="FA901314"/>
    <w:lvl w:ilvl="0" w:tplc="64BE2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3C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0A96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0F2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0C2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2E7D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7844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346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4C4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2C350B"/>
    <w:multiLevelType w:val="multilevel"/>
    <w:tmpl w:val="1D2A3482"/>
    <w:lvl w:ilvl="0">
      <w:start w:val="1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13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15"/>
  </w:num>
  <w:num w:numId="10">
    <w:abstractNumId w:val="4"/>
  </w:num>
  <w:num w:numId="11">
    <w:abstractNumId w:val="5"/>
  </w:num>
  <w:num w:numId="12">
    <w:abstractNumId w:val="7"/>
  </w:num>
  <w:num w:numId="13">
    <w:abstractNumId w:val="11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F7B"/>
    <w:rsid w:val="00000E76"/>
    <w:rsid w:val="00001157"/>
    <w:rsid w:val="00046D30"/>
    <w:rsid w:val="000519A8"/>
    <w:rsid w:val="00074FDB"/>
    <w:rsid w:val="00076EF2"/>
    <w:rsid w:val="000B0EE2"/>
    <w:rsid w:val="000B343A"/>
    <w:rsid w:val="000B6867"/>
    <w:rsid w:val="000D6828"/>
    <w:rsid w:val="000E4D85"/>
    <w:rsid w:val="000F0219"/>
    <w:rsid w:val="000F0A80"/>
    <w:rsid w:val="000F7953"/>
    <w:rsid w:val="00121397"/>
    <w:rsid w:val="00121631"/>
    <w:rsid w:val="0012711C"/>
    <w:rsid w:val="00131B46"/>
    <w:rsid w:val="00135C57"/>
    <w:rsid w:val="0013770A"/>
    <w:rsid w:val="00137A5B"/>
    <w:rsid w:val="0017708B"/>
    <w:rsid w:val="001A7A80"/>
    <w:rsid w:val="001B4CFC"/>
    <w:rsid w:val="001C6A0A"/>
    <w:rsid w:val="001D2A03"/>
    <w:rsid w:val="001F0FDE"/>
    <w:rsid w:val="002005BB"/>
    <w:rsid w:val="00221876"/>
    <w:rsid w:val="002600D4"/>
    <w:rsid w:val="002653EE"/>
    <w:rsid w:val="00272532"/>
    <w:rsid w:val="00291EC2"/>
    <w:rsid w:val="002967AD"/>
    <w:rsid w:val="002A106E"/>
    <w:rsid w:val="002A1989"/>
    <w:rsid w:val="002A2C0C"/>
    <w:rsid w:val="002B1166"/>
    <w:rsid w:val="002C11E3"/>
    <w:rsid w:val="002C2364"/>
    <w:rsid w:val="002E15A9"/>
    <w:rsid w:val="002E744E"/>
    <w:rsid w:val="002F1D4C"/>
    <w:rsid w:val="002F6F7B"/>
    <w:rsid w:val="003145AA"/>
    <w:rsid w:val="00326E58"/>
    <w:rsid w:val="00356BF3"/>
    <w:rsid w:val="00375602"/>
    <w:rsid w:val="003772DC"/>
    <w:rsid w:val="00381844"/>
    <w:rsid w:val="00387E75"/>
    <w:rsid w:val="00396C7C"/>
    <w:rsid w:val="003A0EED"/>
    <w:rsid w:val="003B6167"/>
    <w:rsid w:val="003D22DC"/>
    <w:rsid w:val="00407010"/>
    <w:rsid w:val="00415B04"/>
    <w:rsid w:val="00423346"/>
    <w:rsid w:val="00426BB7"/>
    <w:rsid w:val="00441766"/>
    <w:rsid w:val="00465FBD"/>
    <w:rsid w:val="0049298C"/>
    <w:rsid w:val="004958CA"/>
    <w:rsid w:val="0049785B"/>
    <w:rsid w:val="004A016B"/>
    <w:rsid w:val="004A4B98"/>
    <w:rsid w:val="004C5291"/>
    <w:rsid w:val="004F40A5"/>
    <w:rsid w:val="004F6BF4"/>
    <w:rsid w:val="004F75D6"/>
    <w:rsid w:val="0052790F"/>
    <w:rsid w:val="005423C9"/>
    <w:rsid w:val="00542A3E"/>
    <w:rsid w:val="0054385D"/>
    <w:rsid w:val="00571606"/>
    <w:rsid w:val="005725A9"/>
    <w:rsid w:val="00584D2B"/>
    <w:rsid w:val="00591662"/>
    <w:rsid w:val="00595325"/>
    <w:rsid w:val="00597774"/>
    <w:rsid w:val="005A29B6"/>
    <w:rsid w:val="005A55BC"/>
    <w:rsid w:val="005A649C"/>
    <w:rsid w:val="005B4E0A"/>
    <w:rsid w:val="005C49EF"/>
    <w:rsid w:val="005C51E2"/>
    <w:rsid w:val="005C588D"/>
    <w:rsid w:val="005D48B7"/>
    <w:rsid w:val="005F6A2E"/>
    <w:rsid w:val="00603C7F"/>
    <w:rsid w:val="00606C5F"/>
    <w:rsid w:val="00624254"/>
    <w:rsid w:val="006247B6"/>
    <w:rsid w:val="00625029"/>
    <w:rsid w:val="0063205E"/>
    <w:rsid w:val="0063734D"/>
    <w:rsid w:val="00650EB3"/>
    <w:rsid w:val="006521BA"/>
    <w:rsid w:val="0066033F"/>
    <w:rsid w:val="00662039"/>
    <w:rsid w:val="00665780"/>
    <w:rsid w:val="006879CB"/>
    <w:rsid w:val="006A7A2C"/>
    <w:rsid w:val="006B6468"/>
    <w:rsid w:val="006C261C"/>
    <w:rsid w:val="006C328C"/>
    <w:rsid w:val="006C6FD5"/>
    <w:rsid w:val="006E565B"/>
    <w:rsid w:val="006E58F3"/>
    <w:rsid w:val="006E7D95"/>
    <w:rsid w:val="00702A0A"/>
    <w:rsid w:val="007102E7"/>
    <w:rsid w:val="007155AF"/>
    <w:rsid w:val="00727089"/>
    <w:rsid w:val="00754A3B"/>
    <w:rsid w:val="00763446"/>
    <w:rsid w:val="00767B09"/>
    <w:rsid w:val="007808F1"/>
    <w:rsid w:val="007866D5"/>
    <w:rsid w:val="007D1775"/>
    <w:rsid w:val="007D7467"/>
    <w:rsid w:val="00811194"/>
    <w:rsid w:val="008133BF"/>
    <w:rsid w:val="008160F6"/>
    <w:rsid w:val="008242AB"/>
    <w:rsid w:val="0082713D"/>
    <w:rsid w:val="00841986"/>
    <w:rsid w:val="008545CB"/>
    <w:rsid w:val="00864736"/>
    <w:rsid w:val="00872A6D"/>
    <w:rsid w:val="00873F09"/>
    <w:rsid w:val="008749D9"/>
    <w:rsid w:val="008C3828"/>
    <w:rsid w:val="009479B5"/>
    <w:rsid w:val="00980ADF"/>
    <w:rsid w:val="0098147E"/>
    <w:rsid w:val="0098483E"/>
    <w:rsid w:val="00990F17"/>
    <w:rsid w:val="009969A4"/>
    <w:rsid w:val="009B747A"/>
    <w:rsid w:val="009C32B3"/>
    <w:rsid w:val="009E445B"/>
    <w:rsid w:val="009F29D0"/>
    <w:rsid w:val="00A13027"/>
    <w:rsid w:val="00A51FA9"/>
    <w:rsid w:val="00A87C6A"/>
    <w:rsid w:val="00A93D32"/>
    <w:rsid w:val="00AB1174"/>
    <w:rsid w:val="00AC0DA7"/>
    <w:rsid w:val="00AC63C6"/>
    <w:rsid w:val="00B12366"/>
    <w:rsid w:val="00B30389"/>
    <w:rsid w:val="00B41181"/>
    <w:rsid w:val="00B53BE0"/>
    <w:rsid w:val="00B63CAC"/>
    <w:rsid w:val="00B963F6"/>
    <w:rsid w:val="00BB5BCA"/>
    <w:rsid w:val="00BC148D"/>
    <w:rsid w:val="00C06449"/>
    <w:rsid w:val="00C25492"/>
    <w:rsid w:val="00C35226"/>
    <w:rsid w:val="00C37C59"/>
    <w:rsid w:val="00C44019"/>
    <w:rsid w:val="00C54FD6"/>
    <w:rsid w:val="00C555BC"/>
    <w:rsid w:val="00C645AC"/>
    <w:rsid w:val="00C8425D"/>
    <w:rsid w:val="00C8549C"/>
    <w:rsid w:val="00C917E2"/>
    <w:rsid w:val="00C92134"/>
    <w:rsid w:val="00CA38AD"/>
    <w:rsid w:val="00CA619B"/>
    <w:rsid w:val="00CB5484"/>
    <w:rsid w:val="00CD00B3"/>
    <w:rsid w:val="00CF3ABC"/>
    <w:rsid w:val="00D3018C"/>
    <w:rsid w:val="00D52B3A"/>
    <w:rsid w:val="00D54AE1"/>
    <w:rsid w:val="00D86AB7"/>
    <w:rsid w:val="00DA4C2B"/>
    <w:rsid w:val="00DB1CE1"/>
    <w:rsid w:val="00DB321D"/>
    <w:rsid w:val="00DC0851"/>
    <w:rsid w:val="00DC5091"/>
    <w:rsid w:val="00DE34DE"/>
    <w:rsid w:val="00E17475"/>
    <w:rsid w:val="00E26F01"/>
    <w:rsid w:val="00E318B8"/>
    <w:rsid w:val="00E36D67"/>
    <w:rsid w:val="00E533BC"/>
    <w:rsid w:val="00E548E0"/>
    <w:rsid w:val="00E608D8"/>
    <w:rsid w:val="00E91DAD"/>
    <w:rsid w:val="00EB31DE"/>
    <w:rsid w:val="00EC6DF5"/>
    <w:rsid w:val="00ED1E8E"/>
    <w:rsid w:val="00EE647D"/>
    <w:rsid w:val="00EF48E0"/>
    <w:rsid w:val="00F2763A"/>
    <w:rsid w:val="00F34A41"/>
    <w:rsid w:val="00F3643E"/>
    <w:rsid w:val="00F41482"/>
    <w:rsid w:val="00F418D8"/>
    <w:rsid w:val="00F517B6"/>
    <w:rsid w:val="00F64A14"/>
    <w:rsid w:val="00F6616B"/>
    <w:rsid w:val="00F84610"/>
    <w:rsid w:val="00F902AD"/>
    <w:rsid w:val="00F90DC1"/>
    <w:rsid w:val="00FB689C"/>
    <w:rsid w:val="00FD2947"/>
    <w:rsid w:val="00FE6C88"/>
    <w:rsid w:val="00FE713E"/>
    <w:rsid w:val="00FF2714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CE442D0"/>
  <w15:docId w15:val="{A300873E-1736-4EE4-A2DB-09095F82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2">
    <w:name w:val="heading 2"/>
    <w:basedOn w:val="Normal"/>
    <w:next w:val="Normal"/>
    <w:qFormat/>
    <w:rsid w:val="002653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paragraph" w:styleId="Header">
    <w:name w:val="header"/>
    <w:basedOn w:val="Normal"/>
    <w:link w:val="HeaderChar"/>
    <w:uiPriority w:val="99"/>
    <w:rsid w:val="002E744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E744E"/>
    <w:rPr>
      <w:sz w:val="24"/>
      <w:lang w:val="lv-LV" w:eastAsia="lv-LV"/>
    </w:rPr>
  </w:style>
  <w:style w:type="paragraph" w:styleId="Footer">
    <w:name w:val="footer"/>
    <w:basedOn w:val="Normal"/>
    <w:link w:val="FooterChar"/>
    <w:rsid w:val="002E744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E744E"/>
    <w:rPr>
      <w:sz w:val="24"/>
      <w:lang w:val="lv-LV" w:eastAsia="lv-LV"/>
    </w:rPr>
  </w:style>
  <w:style w:type="paragraph" w:styleId="BalloonText">
    <w:name w:val="Balloon Text"/>
    <w:basedOn w:val="Normal"/>
    <w:link w:val="BalloonTextChar"/>
    <w:rsid w:val="002E74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E744E"/>
    <w:rPr>
      <w:rFonts w:ascii="Tahoma" w:hAnsi="Tahoma" w:cs="Tahoma"/>
      <w:sz w:val="16"/>
      <w:szCs w:val="16"/>
      <w:lang w:val="lv-LV" w:eastAsia="lv-LV"/>
    </w:rPr>
  </w:style>
  <w:style w:type="paragraph" w:styleId="NormalWeb">
    <w:name w:val="Normal (Web)"/>
    <w:basedOn w:val="Normal"/>
    <w:uiPriority w:val="99"/>
    <w:unhideWhenUsed/>
    <w:rsid w:val="008C382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CommentReference">
    <w:name w:val="annotation reference"/>
    <w:semiHidden/>
    <w:unhideWhenUsed/>
    <w:rsid w:val="008C38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382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C382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5780"/>
    <w:rPr>
      <w:b/>
      <w:bCs/>
    </w:rPr>
  </w:style>
  <w:style w:type="character" w:customStyle="1" w:styleId="CommentSubjectChar">
    <w:name w:val="Comment Subject Char"/>
    <w:link w:val="CommentSubject"/>
    <w:semiHidden/>
    <w:rsid w:val="00665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a.Gulbe\AppData\Local\Microsoft\Windows\INetCache\Content.Outlook\PKI22J2C\Veidlapa_RIKOJUMS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A4C0E-E5D1-4471-B1C3-B17F8A204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Veidlapa_RIKOJUMS</Template>
  <TotalTime>1</TotalTime>
  <Pages>1</Pages>
  <Words>76</Words>
  <Characters>903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Jurmalas Pilsetas Dome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Lelde Stāmere</dc:creator>
  <cp:keywords/>
  <cp:lastModifiedBy>Linda Rimša</cp:lastModifiedBy>
  <cp:revision>2</cp:revision>
  <cp:lastPrinted>2016-02-04T02:17:00Z</cp:lastPrinted>
  <dcterms:created xsi:type="dcterms:W3CDTF">2021-04-26T06:08:00Z</dcterms:created>
  <dcterms:modified xsi:type="dcterms:W3CDTF">2021-04-26T06:08:00Z</dcterms:modified>
</cp:coreProperties>
</file>