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4337" w14:textId="77777777" w:rsidR="00D95C69" w:rsidRDefault="00D95C69" w:rsidP="00D95C69">
      <w:pPr>
        <w:tabs>
          <w:tab w:val="left" w:pos="3304"/>
        </w:tabs>
        <w:ind w:right="-1"/>
        <w:jc w:val="right"/>
        <w:rPr>
          <w:b/>
          <w:sz w:val="24"/>
          <w:szCs w:val="24"/>
        </w:rPr>
      </w:pPr>
      <w:r w:rsidRPr="001B029E">
        <w:rPr>
          <w:b/>
          <w:sz w:val="24"/>
          <w:szCs w:val="24"/>
        </w:rPr>
        <w:t>Jūrmalas bāriņtiesai</w:t>
      </w:r>
    </w:p>
    <w:p w14:paraId="08318CB8" w14:textId="77777777" w:rsidR="00D95C69" w:rsidRPr="00F5064E" w:rsidRDefault="00D95C69" w:rsidP="00D95C69">
      <w:pPr>
        <w:tabs>
          <w:tab w:val="left" w:pos="3304"/>
        </w:tabs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Dubultu prospekts 1, Jūrmala, LV-2015</w:t>
      </w:r>
    </w:p>
    <w:p w14:paraId="05FB3A1C" w14:textId="77777777" w:rsidR="00D95C69" w:rsidRDefault="00D95C69" w:rsidP="00D95C69">
      <w:pPr>
        <w:tabs>
          <w:tab w:val="left" w:pos="3304"/>
        </w:tabs>
        <w:jc w:val="right"/>
        <w:rPr>
          <w:b/>
          <w:szCs w:val="28"/>
        </w:rPr>
      </w:pPr>
    </w:p>
    <w:p w14:paraId="5AA33A7B" w14:textId="227BE48A" w:rsidR="001D239D" w:rsidRPr="00F33976" w:rsidRDefault="001D239D" w:rsidP="001D239D">
      <w:pPr>
        <w:tabs>
          <w:tab w:val="left" w:pos="3304"/>
        </w:tabs>
        <w:jc w:val="center"/>
        <w:rPr>
          <w:b/>
          <w:szCs w:val="28"/>
        </w:rPr>
      </w:pPr>
      <w:r w:rsidRPr="00F33976">
        <w:rPr>
          <w:b/>
          <w:szCs w:val="28"/>
        </w:rPr>
        <w:t>Aiz</w:t>
      </w:r>
      <w:r>
        <w:rPr>
          <w:b/>
          <w:szCs w:val="28"/>
        </w:rPr>
        <w:t>gādņa</w:t>
      </w:r>
      <w:r w:rsidRPr="00F33976">
        <w:rPr>
          <w:b/>
          <w:szCs w:val="28"/>
        </w:rPr>
        <w:t xml:space="preserve"> galīgais norēķins</w:t>
      </w:r>
    </w:p>
    <w:p w14:paraId="4307659D" w14:textId="1135A1C7" w:rsidR="001D239D" w:rsidRDefault="00D95C69" w:rsidP="001D239D">
      <w:pPr>
        <w:jc w:val="center"/>
        <w:rPr>
          <w:sz w:val="26"/>
          <w:szCs w:val="26"/>
        </w:rPr>
      </w:pPr>
      <w:r>
        <w:rPr>
          <w:sz w:val="26"/>
          <w:szCs w:val="26"/>
        </w:rPr>
        <w:t>Jūrmalā</w:t>
      </w:r>
    </w:p>
    <w:p w14:paraId="4D1EC5E7" w14:textId="77777777" w:rsidR="001D239D" w:rsidRPr="005675D3" w:rsidRDefault="001D239D" w:rsidP="001D239D">
      <w:pPr>
        <w:tabs>
          <w:tab w:val="left" w:pos="3304"/>
          <w:tab w:val="left" w:leader="dot" w:pos="9356"/>
        </w:tabs>
        <w:rPr>
          <w:sz w:val="26"/>
          <w:szCs w:val="26"/>
        </w:rPr>
      </w:pPr>
    </w:p>
    <w:p w14:paraId="309B0E3A" w14:textId="536774F0" w:rsidR="001D239D" w:rsidRPr="00C76792" w:rsidRDefault="001D239D" w:rsidP="001D239D">
      <w:pPr>
        <w:tabs>
          <w:tab w:val="left" w:pos="3304"/>
        </w:tabs>
        <w:rPr>
          <w:b/>
          <w:bCs/>
          <w:sz w:val="26"/>
          <w:szCs w:val="26"/>
        </w:rPr>
      </w:pPr>
      <w:r w:rsidRPr="00C76792">
        <w:rPr>
          <w:b/>
          <w:bCs/>
          <w:sz w:val="26"/>
          <w:szCs w:val="26"/>
        </w:rPr>
        <w:t>1. Informācija par aizgādni:</w:t>
      </w:r>
    </w:p>
    <w:p w14:paraId="42FDF733" w14:textId="77777777" w:rsidR="00D95C69" w:rsidRDefault="00D95C69" w:rsidP="001D239D">
      <w:pPr>
        <w:tabs>
          <w:tab w:val="left" w:pos="3304"/>
        </w:tabs>
        <w:rPr>
          <w:sz w:val="26"/>
          <w:szCs w:val="26"/>
        </w:rPr>
      </w:pPr>
    </w:p>
    <w:p w14:paraId="477DA2B5" w14:textId="69FB1679" w:rsidR="001D239D" w:rsidRPr="00C841A7" w:rsidRDefault="001D239D" w:rsidP="001D239D">
      <w:pPr>
        <w:tabs>
          <w:tab w:val="left" w:pos="3304"/>
        </w:tabs>
        <w:rPr>
          <w:sz w:val="26"/>
          <w:szCs w:val="26"/>
        </w:rPr>
      </w:pPr>
      <w:r w:rsidRPr="00C76792">
        <w:rPr>
          <w:sz w:val="26"/>
          <w:szCs w:val="26"/>
        </w:rPr>
        <w:t>Aizgādnis</w:t>
      </w:r>
      <w:r w:rsidRPr="00C841A7">
        <w:rPr>
          <w:sz w:val="26"/>
          <w:szCs w:val="26"/>
        </w:rPr>
        <w:t xml:space="preserve"> </w:t>
      </w:r>
      <w:r w:rsidR="00E51642">
        <w:rPr>
          <w:sz w:val="26"/>
          <w:szCs w:val="26"/>
        </w:rPr>
        <w:t>(līdzaizgād</w:t>
      </w:r>
      <w:r w:rsidR="00A41DED">
        <w:rPr>
          <w:sz w:val="26"/>
          <w:szCs w:val="26"/>
        </w:rPr>
        <w:t>ņi</w:t>
      </w:r>
      <w:r w:rsidR="00E51642">
        <w:rPr>
          <w:sz w:val="26"/>
          <w:szCs w:val="26"/>
        </w:rPr>
        <w:t>)</w:t>
      </w:r>
      <w:r w:rsidRPr="00C841A7">
        <w:rPr>
          <w:sz w:val="26"/>
          <w:szCs w:val="26"/>
        </w:rPr>
        <w:t>...................................................................................................................</w:t>
      </w:r>
      <w:r>
        <w:rPr>
          <w:sz w:val="26"/>
          <w:szCs w:val="26"/>
        </w:rPr>
        <w:t>.....</w:t>
      </w:r>
    </w:p>
    <w:p w14:paraId="39D7D937" w14:textId="2BA0C18C" w:rsidR="001D239D" w:rsidRDefault="001D239D" w:rsidP="001D239D">
      <w:pPr>
        <w:tabs>
          <w:tab w:val="left" w:pos="3304"/>
        </w:tabs>
        <w:jc w:val="center"/>
        <w:rPr>
          <w:sz w:val="16"/>
          <w:szCs w:val="16"/>
        </w:rPr>
      </w:pPr>
      <w:r w:rsidRPr="00660359">
        <w:rPr>
          <w:sz w:val="16"/>
          <w:szCs w:val="16"/>
        </w:rPr>
        <w:t>(vārds, uzvārds, personas kods, deklarētā dzīvesvieta)</w:t>
      </w:r>
    </w:p>
    <w:p w14:paraId="512DF106" w14:textId="6A8452DC" w:rsidR="00D95C69" w:rsidRDefault="00D95C69" w:rsidP="001D239D">
      <w:pPr>
        <w:tabs>
          <w:tab w:val="left" w:pos="3304"/>
        </w:tabs>
        <w:jc w:val="center"/>
        <w:rPr>
          <w:sz w:val="16"/>
          <w:szCs w:val="16"/>
        </w:rPr>
      </w:pPr>
    </w:p>
    <w:p w14:paraId="716BC066" w14:textId="77777777" w:rsidR="00D95C69" w:rsidRDefault="00D95C69" w:rsidP="001D239D">
      <w:pPr>
        <w:tabs>
          <w:tab w:val="left" w:pos="3304"/>
        </w:tabs>
        <w:jc w:val="center"/>
        <w:rPr>
          <w:sz w:val="16"/>
          <w:szCs w:val="16"/>
        </w:rPr>
      </w:pPr>
    </w:p>
    <w:p w14:paraId="28B4D631" w14:textId="77777777" w:rsidR="001D239D" w:rsidRPr="00660359" w:rsidRDefault="001D239D" w:rsidP="001D239D">
      <w:pPr>
        <w:tabs>
          <w:tab w:val="left" w:pos="3304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 .</w:t>
      </w:r>
    </w:p>
    <w:p w14:paraId="52717CE2" w14:textId="231E4EFA" w:rsidR="00D95C69" w:rsidRDefault="001D239D" w:rsidP="00D95C69">
      <w:pPr>
        <w:tabs>
          <w:tab w:val="left" w:pos="3304"/>
          <w:tab w:val="left" w:leader="dot" w:pos="9356"/>
        </w:tabs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Lēmums, ar kuru iecelts par aizgādni </w:t>
      </w:r>
      <w:r w:rsidR="00D95C69" w:rsidRPr="00660359">
        <w:rPr>
          <w:sz w:val="16"/>
          <w:szCs w:val="16"/>
        </w:rPr>
        <w:t>(</w:t>
      </w:r>
      <w:r w:rsidR="001737E2">
        <w:rPr>
          <w:sz w:val="16"/>
          <w:szCs w:val="16"/>
        </w:rPr>
        <w:t>bāriņtiesa</w:t>
      </w:r>
      <w:r w:rsidR="00D95C69" w:rsidRPr="00660359">
        <w:rPr>
          <w:sz w:val="16"/>
          <w:szCs w:val="16"/>
        </w:rPr>
        <w:t>s nosaukums, kas pieņēma lēmumu, lēmuma datums un numurs)</w:t>
      </w:r>
    </w:p>
    <w:p w14:paraId="3C89ED05" w14:textId="66D0CBA8" w:rsidR="001D239D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</w:p>
    <w:p w14:paraId="12569CC8" w14:textId="77777777" w:rsidR="001D239D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7F4E1496" w14:textId="7178B16E" w:rsidR="00D95C69" w:rsidRDefault="00D95C69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</w:p>
    <w:p w14:paraId="08D412B6" w14:textId="207D2C4D" w:rsidR="001D239D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</w:t>
      </w:r>
      <w:r w:rsidR="00D271A9">
        <w:rPr>
          <w:sz w:val="26"/>
          <w:szCs w:val="26"/>
        </w:rPr>
        <w:t>..........................</w:t>
      </w:r>
      <w:r>
        <w:rPr>
          <w:sz w:val="26"/>
          <w:szCs w:val="26"/>
        </w:rPr>
        <w:t>..................................... .</w:t>
      </w:r>
    </w:p>
    <w:p w14:paraId="4ADE7DAC" w14:textId="77777777" w:rsidR="001D239D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</w:p>
    <w:p w14:paraId="54881A1B" w14:textId="100605D1" w:rsidR="001D239D" w:rsidRDefault="001D239D" w:rsidP="001D239D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  <w:r w:rsidRPr="00C76792">
        <w:rPr>
          <w:b/>
          <w:bCs/>
          <w:sz w:val="26"/>
          <w:szCs w:val="26"/>
        </w:rPr>
        <w:t>2. Informācija par aizgādnībā esošo personu:</w:t>
      </w:r>
    </w:p>
    <w:p w14:paraId="5219CA56" w14:textId="77777777" w:rsidR="00C76792" w:rsidRPr="00C76792" w:rsidRDefault="00C76792" w:rsidP="001D239D">
      <w:pPr>
        <w:tabs>
          <w:tab w:val="left" w:pos="3304"/>
          <w:tab w:val="left" w:leader="dot" w:pos="9356"/>
        </w:tabs>
        <w:jc w:val="both"/>
        <w:rPr>
          <w:b/>
          <w:bCs/>
          <w:sz w:val="26"/>
          <w:szCs w:val="26"/>
        </w:rPr>
      </w:pPr>
    </w:p>
    <w:p w14:paraId="045E69DC" w14:textId="77777777" w:rsidR="001D239D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Aizgādnībā esošā persona .....................................................................................................</w:t>
      </w:r>
    </w:p>
    <w:p w14:paraId="350FCD8D" w14:textId="77777777" w:rsidR="001D239D" w:rsidRDefault="001D239D" w:rsidP="001D239D">
      <w:pPr>
        <w:tabs>
          <w:tab w:val="left" w:pos="3304"/>
        </w:tabs>
        <w:jc w:val="center"/>
        <w:rPr>
          <w:sz w:val="16"/>
          <w:szCs w:val="16"/>
        </w:rPr>
      </w:pPr>
      <w:r w:rsidRPr="00660359">
        <w:rPr>
          <w:sz w:val="16"/>
          <w:szCs w:val="16"/>
        </w:rPr>
        <w:t>(vārds, uzvārds, personas kods, deklarētā dzīvesvieta)</w:t>
      </w:r>
    </w:p>
    <w:p w14:paraId="3A4D6FA4" w14:textId="77777777" w:rsidR="001D239D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 .</w:t>
      </w:r>
    </w:p>
    <w:p w14:paraId="47C0C31D" w14:textId="215164ED" w:rsidR="001D239D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Dzīves</w:t>
      </w:r>
      <w:r w:rsidRPr="00660359">
        <w:rPr>
          <w:sz w:val="26"/>
          <w:szCs w:val="26"/>
        </w:rPr>
        <w:t>vieta aiz</w:t>
      </w:r>
      <w:r>
        <w:rPr>
          <w:sz w:val="26"/>
          <w:szCs w:val="26"/>
        </w:rPr>
        <w:t>gādnības</w:t>
      </w:r>
      <w:r w:rsidRPr="00660359">
        <w:rPr>
          <w:sz w:val="26"/>
          <w:szCs w:val="26"/>
        </w:rPr>
        <w:t xml:space="preserve"> dibināšanas brīdī</w:t>
      </w:r>
      <w:r>
        <w:rPr>
          <w:sz w:val="26"/>
          <w:szCs w:val="26"/>
        </w:rPr>
        <w:t xml:space="preserve"> ......................................................................... .</w:t>
      </w:r>
    </w:p>
    <w:p w14:paraId="4A999F0E" w14:textId="77777777" w:rsidR="00C76792" w:rsidRDefault="00C76792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</w:p>
    <w:p w14:paraId="490A15E3" w14:textId="0277B674" w:rsidR="001D239D" w:rsidRDefault="001D239D" w:rsidP="00D95C69">
      <w:pPr>
        <w:tabs>
          <w:tab w:val="left" w:leader="dot" w:pos="9356"/>
        </w:tabs>
        <w:rPr>
          <w:sz w:val="26"/>
          <w:szCs w:val="26"/>
        </w:rPr>
      </w:pPr>
      <w:r w:rsidRPr="00660359">
        <w:rPr>
          <w:sz w:val="26"/>
          <w:szCs w:val="26"/>
        </w:rPr>
        <w:t>Dzīv</w:t>
      </w:r>
      <w:r>
        <w:rPr>
          <w:sz w:val="26"/>
          <w:szCs w:val="26"/>
        </w:rPr>
        <w:t>es</w:t>
      </w:r>
      <w:r w:rsidRPr="00660359">
        <w:rPr>
          <w:sz w:val="26"/>
          <w:szCs w:val="26"/>
        </w:rPr>
        <w:t>vieta</w:t>
      </w:r>
      <w:r w:rsidR="00D95C69">
        <w:rPr>
          <w:sz w:val="26"/>
          <w:szCs w:val="26"/>
        </w:rPr>
        <w:t>, beidzoties aiz</w:t>
      </w:r>
      <w:r>
        <w:rPr>
          <w:sz w:val="26"/>
          <w:szCs w:val="26"/>
        </w:rPr>
        <w:t>gādnība</w:t>
      </w:r>
      <w:r w:rsidR="00D95C69">
        <w:rPr>
          <w:sz w:val="26"/>
          <w:szCs w:val="26"/>
        </w:rPr>
        <w:t>i</w:t>
      </w:r>
      <w:r>
        <w:rPr>
          <w:sz w:val="26"/>
          <w:szCs w:val="26"/>
        </w:rPr>
        <w:t>......................</w:t>
      </w:r>
      <w:r w:rsidR="00D95C69">
        <w:rPr>
          <w:sz w:val="26"/>
          <w:szCs w:val="26"/>
        </w:rPr>
        <w:t>................</w:t>
      </w:r>
      <w:r>
        <w:rPr>
          <w:sz w:val="26"/>
          <w:szCs w:val="26"/>
        </w:rPr>
        <w:t>.............................................. .</w:t>
      </w:r>
    </w:p>
    <w:p w14:paraId="459F35DD" w14:textId="77777777" w:rsidR="00C76792" w:rsidRDefault="00C76792" w:rsidP="00D95C69">
      <w:pPr>
        <w:tabs>
          <w:tab w:val="left" w:leader="dot" w:pos="9356"/>
        </w:tabs>
        <w:rPr>
          <w:sz w:val="26"/>
          <w:szCs w:val="26"/>
        </w:rPr>
      </w:pPr>
    </w:p>
    <w:p w14:paraId="22F683F4" w14:textId="77777777" w:rsidR="001D239D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 w:rsidRPr="00660359">
        <w:rPr>
          <w:sz w:val="26"/>
          <w:szCs w:val="26"/>
        </w:rPr>
        <w:t xml:space="preserve">Radniecība ar </w:t>
      </w:r>
      <w:r>
        <w:rPr>
          <w:sz w:val="26"/>
          <w:szCs w:val="26"/>
        </w:rPr>
        <w:t>aizgādnībā esošo personu ............................................................................ .</w:t>
      </w:r>
    </w:p>
    <w:p w14:paraId="6630DCFD" w14:textId="77777777" w:rsidR="001D239D" w:rsidRPr="005675D3" w:rsidRDefault="001D239D" w:rsidP="001D239D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</w:p>
    <w:p w14:paraId="7B9ABC55" w14:textId="77777777" w:rsidR="001D239D" w:rsidRPr="00F139FD" w:rsidRDefault="001D239D" w:rsidP="001D239D">
      <w:pPr>
        <w:tabs>
          <w:tab w:val="left" w:pos="3304"/>
          <w:tab w:val="left" w:leader="dot" w:pos="9356"/>
        </w:tabs>
        <w:jc w:val="both"/>
        <w:rPr>
          <w:b/>
          <w:sz w:val="26"/>
          <w:szCs w:val="26"/>
        </w:rPr>
      </w:pPr>
      <w:r w:rsidRPr="00F139FD">
        <w:rPr>
          <w:b/>
          <w:sz w:val="26"/>
          <w:szCs w:val="26"/>
        </w:rPr>
        <w:t xml:space="preserve">3. Aizgādnības laikā pārvaldīju šādu </w:t>
      </w:r>
      <w:r w:rsidR="00875543" w:rsidRPr="00F139FD">
        <w:rPr>
          <w:b/>
          <w:sz w:val="26"/>
          <w:szCs w:val="26"/>
        </w:rPr>
        <w:t>aizgādnībā esošai personai</w:t>
      </w:r>
      <w:r w:rsidRPr="00F139FD">
        <w:rPr>
          <w:b/>
          <w:sz w:val="26"/>
          <w:szCs w:val="26"/>
        </w:rPr>
        <w:t xml:space="preserve"> piederošo mantu:</w:t>
      </w:r>
    </w:p>
    <w:p w14:paraId="7A3814B1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47EC867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EDB0C3C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4711417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11C9C56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1A64AE3" w14:textId="77777777" w:rsidR="00875543" w:rsidRDefault="001D239D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  <w:r w:rsidR="00875543" w:rsidRPr="00875543">
        <w:rPr>
          <w:sz w:val="26"/>
          <w:szCs w:val="26"/>
        </w:rPr>
        <w:t xml:space="preserve"> </w:t>
      </w:r>
      <w:r w:rsidR="00875543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393B06C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3E3DD6D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7B26F4C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3648223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1E15627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2CB2DD0D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4D70F1E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296BD21C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 .</w:t>
      </w:r>
    </w:p>
    <w:p w14:paraId="28683857" w14:textId="3323A65C" w:rsidR="001D239D" w:rsidRDefault="001D239D" w:rsidP="001D239D">
      <w:pPr>
        <w:rPr>
          <w:sz w:val="26"/>
          <w:szCs w:val="26"/>
        </w:rPr>
      </w:pPr>
    </w:p>
    <w:p w14:paraId="79B1EE7D" w14:textId="3A171B6F" w:rsidR="005E635E" w:rsidRDefault="005E635E" w:rsidP="001D239D">
      <w:pPr>
        <w:rPr>
          <w:sz w:val="26"/>
          <w:szCs w:val="26"/>
        </w:rPr>
      </w:pPr>
    </w:p>
    <w:p w14:paraId="23844C10" w14:textId="77777777" w:rsidR="005E635E" w:rsidRDefault="005E635E" w:rsidP="001D239D">
      <w:pPr>
        <w:rPr>
          <w:sz w:val="26"/>
          <w:szCs w:val="26"/>
        </w:rPr>
      </w:pPr>
    </w:p>
    <w:p w14:paraId="414635FA" w14:textId="2566DA61" w:rsidR="001D239D" w:rsidRPr="00F139FD" w:rsidRDefault="001D239D" w:rsidP="001D239D">
      <w:pPr>
        <w:jc w:val="both"/>
        <w:rPr>
          <w:b/>
          <w:sz w:val="26"/>
          <w:szCs w:val="26"/>
        </w:rPr>
      </w:pPr>
      <w:r w:rsidRPr="00F139FD">
        <w:rPr>
          <w:b/>
          <w:sz w:val="26"/>
          <w:szCs w:val="26"/>
        </w:rPr>
        <w:lastRenderedPageBreak/>
        <w:t>4. Aizgādnības laikā notikušas šādas izmaiņas aizgādnībā esošas personas piederošajā mantas sastāvā (iegūta vai pārdota manta):</w:t>
      </w:r>
    </w:p>
    <w:p w14:paraId="75D48989" w14:textId="77777777" w:rsidR="005E635E" w:rsidRPr="005675D3" w:rsidRDefault="005E635E" w:rsidP="001D239D">
      <w:pPr>
        <w:jc w:val="both"/>
        <w:rPr>
          <w:sz w:val="26"/>
          <w:szCs w:val="26"/>
        </w:rPr>
      </w:pPr>
    </w:p>
    <w:p w14:paraId="3D917F87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1D6315E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1309606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FF84AD5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35BA160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D4AAB1A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7492EC5E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382CFE1" w14:textId="77777777" w:rsidR="00875543" w:rsidRDefault="001D239D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  <w:r w:rsidR="00875543" w:rsidRPr="00875543">
        <w:rPr>
          <w:sz w:val="26"/>
          <w:szCs w:val="26"/>
        </w:rPr>
        <w:t xml:space="preserve"> </w:t>
      </w:r>
      <w:r w:rsidR="00875543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C6DBCCA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8F040E3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63F62472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74E11D66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7B31D926" w14:textId="77777777" w:rsidR="00875543" w:rsidRDefault="00875543" w:rsidP="00875543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26473D3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22BC4A95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2C86034E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2C39A4A0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 .</w:t>
      </w:r>
    </w:p>
    <w:p w14:paraId="3A6D4712" w14:textId="0E1239A8" w:rsidR="001D239D" w:rsidRDefault="001D239D" w:rsidP="001D239D">
      <w:pPr>
        <w:jc w:val="both"/>
        <w:rPr>
          <w:sz w:val="26"/>
          <w:szCs w:val="26"/>
        </w:rPr>
      </w:pPr>
    </w:p>
    <w:p w14:paraId="1D1C3E32" w14:textId="02E98739" w:rsidR="00C76792" w:rsidRPr="00C76792" w:rsidRDefault="00C76792" w:rsidP="00C76792">
      <w:pPr>
        <w:tabs>
          <w:tab w:val="left" w:pos="3304"/>
          <w:tab w:val="left" w:leader="dot" w:pos="9356"/>
        </w:tabs>
        <w:jc w:val="both"/>
        <w:rPr>
          <w:sz w:val="26"/>
          <w:szCs w:val="26"/>
        </w:rPr>
      </w:pPr>
      <w:r w:rsidRPr="00F139FD">
        <w:rPr>
          <w:b/>
          <w:sz w:val="26"/>
          <w:szCs w:val="26"/>
        </w:rPr>
        <w:t>5.Pielikumā</w:t>
      </w:r>
      <w:r w:rsidRPr="00C76792">
        <w:rPr>
          <w:sz w:val="26"/>
          <w:szCs w:val="26"/>
        </w:rPr>
        <w:t>: dokumentu kopijas uz ……(</w:t>
      </w:r>
      <w:r>
        <w:rPr>
          <w:sz w:val="26"/>
          <w:szCs w:val="26"/>
        </w:rPr>
        <w:t>...............................................................</w:t>
      </w:r>
      <w:r w:rsidRPr="00C76792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C76792">
        <w:rPr>
          <w:sz w:val="26"/>
          <w:szCs w:val="26"/>
        </w:rPr>
        <w:t xml:space="preserve">lapām         </w:t>
      </w:r>
    </w:p>
    <w:p w14:paraId="6C3A8C10" w14:textId="77777777" w:rsidR="00C76792" w:rsidRPr="005675D3" w:rsidRDefault="00C76792" w:rsidP="001D239D">
      <w:pPr>
        <w:jc w:val="both"/>
        <w:rPr>
          <w:sz w:val="26"/>
          <w:szCs w:val="26"/>
        </w:rPr>
      </w:pPr>
      <w:bookmarkStart w:id="0" w:name="_GoBack"/>
      <w:bookmarkEnd w:id="0"/>
    </w:p>
    <w:p w14:paraId="0D4C592E" w14:textId="77777777" w:rsidR="001D239D" w:rsidRPr="005675D3" w:rsidRDefault="001D239D" w:rsidP="001D239D">
      <w:pPr>
        <w:rPr>
          <w:sz w:val="26"/>
          <w:szCs w:val="26"/>
        </w:rPr>
      </w:pPr>
    </w:p>
    <w:p w14:paraId="4505F2CE" w14:textId="77777777" w:rsidR="001D239D" w:rsidRDefault="001D239D" w:rsidP="001D239D">
      <w:pPr>
        <w:rPr>
          <w:sz w:val="26"/>
          <w:szCs w:val="26"/>
        </w:rPr>
      </w:pPr>
    </w:p>
    <w:p w14:paraId="1040B26A" w14:textId="77777777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Aizgādnis</w:t>
      </w:r>
      <w:r w:rsidRPr="00660359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..............................................................................................................................</w:t>
      </w:r>
    </w:p>
    <w:p w14:paraId="1D093D5D" w14:textId="77777777" w:rsidR="001D239D" w:rsidRDefault="001D239D" w:rsidP="001D239D">
      <w:pPr>
        <w:jc w:val="center"/>
        <w:rPr>
          <w:sz w:val="16"/>
          <w:szCs w:val="16"/>
        </w:rPr>
      </w:pPr>
      <w:r>
        <w:rPr>
          <w:sz w:val="16"/>
          <w:szCs w:val="16"/>
        </w:rPr>
        <w:t>(vārds, uzvārds, paraksts, datums)</w:t>
      </w:r>
    </w:p>
    <w:p w14:paraId="0683DCC0" w14:textId="77777777" w:rsidR="001D239D" w:rsidRDefault="001D239D" w:rsidP="001D239D">
      <w:pPr>
        <w:jc w:val="center"/>
        <w:rPr>
          <w:sz w:val="16"/>
          <w:szCs w:val="16"/>
        </w:rPr>
      </w:pPr>
    </w:p>
    <w:p w14:paraId="0BB85B90" w14:textId="3795E8F6" w:rsidR="001D239D" w:rsidRDefault="001D239D" w:rsidP="001D239D">
      <w:pPr>
        <w:rPr>
          <w:sz w:val="26"/>
          <w:szCs w:val="26"/>
        </w:rPr>
      </w:pPr>
      <w:r w:rsidRPr="00660359">
        <w:rPr>
          <w:sz w:val="26"/>
          <w:szCs w:val="26"/>
        </w:rPr>
        <w:t>Bāriņtiesas darbiniek</w:t>
      </w:r>
      <w:r w:rsidR="00085365">
        <w:rPr>
          <w:sz w:val="26"/>
          <w:szCs w:val="26"/>
        </w:rPr>
        <w:t>s</w:t>
      </w:r>
      <w:r w:rsidRPr="00660359">
        <w:rPr>
          <w:sz w:val="26"/>
          <w:szCs w:val="26"/>
        </w:rPr>
        <w:t xml:space="preserve">, kurš pieņēma </w:t>
      </w:r>
      <w:r w:rsidR="00875543">
        <w:rPr>
          <w:sz w:val="26"/>
          <w:szCs w:val="26"/>
        </w:rPr>
        <w:t xml:space="preserve">un izvērtēja </w:t>
      </w:r>
      <w:r w:rsidRPr="00660359">
        <w:rPr>
          <w:sz w:val="26"/>
          <w:szCs w:val="26"/>
        </w:rPr>
        <w:t xml:space="preserve">norēķinu </w:t>
      </w:r>
    </w:p>
    <w:p w14:paraId="3A9D646D" w14:textId="77777777" w:rsidR="001D239D" w:rsidRPr="00F962FD" w:rsidRDefault="001D239D" w:rsidP="001D239D">
      <w:pPr>
        <w:rPr>
          <w:sz w:val="16"/>
          <w:szCs w:val="16"/>
        </w:rPr>
      </w:pPr>
    </w:p>
    <w:p w14:paraId="43227D84" w14:textId="77777777" w:rsidR="001D239D" w:rsidRPr="00660359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1D361B94" w14:textId="77777777" w:rsidR="001D239D" w:rsidRDefault="001D239D" w:rsidP="001D239D">
      <w:pPr>
        <w:jc w:val="center"/>
        <w:rPr>
          <w:sz w:val="16"/>
          <w:szCs w:val="16"/>
        </w:rPr>
      </w:pPr>
      <w:r>
        <w:rPr>
          <w:sz w:val="16"/>
          <w:szCs w:val="16"/>
        </w:rPr>
        <w:t>(amats, vārds, uzvārds, paraksts, datums)</w:t>
      </w:r>
    </w:p>
    <w:p w14:paraId="3FCCC273" w14:textId="77777777" w:rsidR="001D239D" w:rsidRPr="00F962FD" w:rsidRDefault="001D239D" w:rsidP="001D239D">
      <w:pPr>
        <w:tabs>
          <w:tab w:val="left" w:pos="6570"/>
        </w:tabs>
        <w:rPr>
          <w:sz w:val="16"/>
          <w:szCs w:val="16"/>
        </w:rPr>
      </w:pPr>
    </w:p>
    <w:p w14:paraId="2D4C8CC5" w14:textId="77777777" w:rsidR="001D239D" w:rsidRDefault="001D239D" w:rsidP="001D239D">
      <w:pPr>
        <w:jc w:val="center"/>
        <w:rPr>
          <w:sz w:val="16"/>
          <w:szCs w:val="16"/>
        </w:rPr>
      </w:pPr>
    </w:p>
    <w:p w14:paraId="6CC136FB" w14:textId="709A84DF" w:rsidR="001D239D" w:rsidRDefault="001D239D" w:rsidP="001D239D">
      <w:pPr>
        <w:rPr>
          <w:sz w:val="26"/>
          <w:szCs w:val="26"/>
        </w:rPr>
      </w:pPr>
      <w:r>
        <w:rPr>
          <w:sz w:val="26"/>
          <w:szCs w:val="26"/>
        </w:rPr>
        <w:t>Apstiprinu:</w:t>
      </w:r>
    </w:p>
    <w:p w14:paraId="72E86162" w14:textId="77777777" w:rsidR="00085365" w:rsidRPr="00660359" w:rsidRDefault="00085365" w:rsidP="001D239D">
      <w:pPr>
        <w:rPr>
          <w:sz w:val="26"/>
          <w:szCs w:val="26"/>
        </w:rPr>
      </w:pPr>
    </w:p>
    <w:p w14:paraId="4B673E15" w14:textId="77777777" w:rsidR="001D239D" w:rsidRDefault="001D239D" w:rsidP="001D239D">
      <w:pPr>
        <w:rPr>
          <w:sz w:val="26"/>
          <w:szCs w:val="26"/>
        </w:rPr>
      </w:pPr>
      <w:r w:rsidRPr="00660359">
        <w:rPr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2C5920E" w14:textId="573D24F6" w:rsidR="001D239D" w:rsidRDefault="001D239D" w:rsidP="001D239D">
      <w:pPr>
        <w:jc w:val="center"/>
        <w:rPr>
          <w:sz w:val="16"/>
          <w:szCs w:val="16"/>
        </w:rPr>
      </w:pPr>
      <w:r w:rsidRPr="00714A86">
        <w:rPr>
          <w:sz w:val="16"/>
          <w:szCs w:val="16"/>
        </w:rPr>
        <w:t>(amats, vārds, uzvārds, paraksts, datums)</w:t>
      </w:r>
    </w:p>
    <w:p w14:paraId="0081088B" w14:textId="5FBFE4FB" w:rsidR="001D239D" w:rsidRDefault="001D239D" w:rsidP="001D239D">
      <w:pPr>
        <w:jc w:val="center"/>
        <w:rPr>
          <w:sz w:val="16"/>
          <w:szCs w:val="16"/>
        </w:rPr>
      </w:pPr>
    </w:p>
    <w:p w14:paraId="5FC05570" w14:textId="77777777" w:rsidR="00085365" w:rsidRPr="00714A86" w:rsidRDefault="00085365" w:rsidP="001D239D">
      <w:pPr>
        <w:jc w:val="center"/>
        <w:rPr>
          <w:sz w:val="16"/>
          <w:szCs w:val="16"/>
        </w:rPr>
      </w:pPr>
    </w:p>
    <w:p w14:paraId="30D6EF33" w14:textId="77777777" w:rsidR="00177789" w:rsidRPr="001D239D" w:rsidRDefault="00177789" w:rsidP="001D239D">
      <w:pPr>
        <w:rPr>
          <w:szCs w:val="22"/>
        </w:rPr>
      </w:pPr>
    </w:p>
    <w:sectPr w:rsidR="00177789" w:rsidRPr="001D239D" w:rsidSect="001D2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BF39" w14:textId="77777777" w:rsidR="00C5739B" w:rsidRDefault="00C5739B">
      <w:r>
        <w:separator/>
      </w:r>
    </w:p>
  </w:endnote>
  <w:endnote w:type="continuationSeparator" w:id="0">
    <w:p w14:paraId="5C058265" w14:textId="77777777" w:rsidR="00C5739B" w:rsidRDefault="00C5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53E6" w14:textId="77777777" w:rsidR="002F5283" w:rsidRDefault="002F5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F4C1B" w14:textId="77777777" w:rsidR="002F5283" w:rsidRDefault="002F5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1C53" w14:textId="77777777" w:rsidR="002F5283" w:rsidRDefault="002F5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B27D" w14:textId="77777777" w:rsidR="00C5739B" w:rsidRDefault="00C5739B">
      <w:r>
        <w:separator/>
      </w:r>
    </w:p>
  </w:footnote>
  <w:footnote w:type="continuationSeparator" w:id="0">
    <w:p w14:paraId="285B1E67" w14:textId="77777777" w:rsidR="00C5739B" w:rsidRDefault="00C5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E71C" w14:textId="77777777" w:rsidR="0016319A" w:rsidRDefault="0016319A" w:rsidP="00F36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5F3C9" w14:textId="77777777" w:rsidR="0016319A" w:rsidRDefault="00163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EC02" w14:textId="77777777" w:rsidR="00F36499" w:rsidRDefault="00F36499" w:rsidP="005501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9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FFCDE3" w14:textId="77777777" w:rsidR="00F36499" w:rsidRDefault="00F36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81DFC" w14:textId="77777777" w:rsidR="002F5283" w:rsidRDefault="002F5283" w:rsidP="002F5283">
    <w:pPr>
      <w:pStyle w:val="Header"/>
      <w:jc w:val="center"/>
    </w:pPr>
    <w:r w:rsidRPr="002F5283">
      <w:rPr>
        <w:sz w:val="26"/>
        <w:szCs w:val="26"/>
      </w:rPr>
      <w:t>IEROBEŽOTAS PIEEJAMĪBAS INFORMĀCIJA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33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69"/>
    <w:rsid w:val="000233FA"/>
    <w:rsid w:val="000352FC"/>
    <w:rsid w:val="0004596F"/>
    <w:rsid w:val="00085365"/>
    <w:rsid w:val="000A031D"/>
    <w:rsid w:val="000E0CE7"/>
    <w:rsid w:val="001217C8"/>
    <w:rsid w:val="001578F8"/>
    <w:rsid w:val="0016319A"/>
    <w:rsid w:val="001737E2"/>
    <w:rsid w:val="00177789"/>
    <w:rsid w:val="001D239D"/>
    <w:rsid w:val="002041F7"/>
    <w:rsid w:val="002260DC"/>
    <w:rsid w:val="00236354"/>
    <w:rsid w:val="00242EF2"/>
    <w:rsid w:val="002B4E6D"/>
    <w:rsid w:val="002F5283"/>
    <w:rsid w:val="00354F75"/>
    <w:rsid w:val="003F5601"/>
    <w:rsid w:val="00410D3A"/>
    <w:rsid w:val="00454730"/>
    <w:rsid w:val="004B7512"/>
    <w:rsid w:val="004D4C12"/>
    <w:rsid w:val="00511A25"/>
    <w:rsid w:val="00520D4B"/>
    <w:rsid w:val="0055014B"/>
    <w:rsid w:val="005732DC"/>
    <w:rsid w:val="00585E16"/>
    <w:rsid w:val="00597D70"/>
    <w:rsid w:val="005D279A"/>
    <w:rsid w:val="005E635E"/>
    <w:rsid w:val="0060440E"/>
    <w:rsid w:val="0062104D"/>
    <w:rsid w:val="00652188"/>
    <w:rsid w:val="006A5372"/>
    <w:rsid w:val="006D0327"/>
    <w:rsid w:val="006E5B71"/>
    <w:rsid w:val="00732E30"/>
    <w:rsid w:val="007474D7"/>
    <w:rsid w:val="00750DD5"/>
    <w:rsid w:val="00752B6F"/>
    <w:rsid w:val="00776612"/>
    <w:rsid w:val="007E1B3E"/>
    <w:rsid w:val="007F462A"/>
    <w:rsid w:val="0081474F"/>
    <w:rsid w:val="00867D6A"/>
    <w:rsid w:val="00875543"/>
    <w:rsid w:val="00876069"/>
    <w:rsid w:val="00895C27"/>
    <w:rsid w:val="008E0737"/>
    <w:rsid w:val="008E6D10"/>
    <w:rsid w:val="008F4440"/>
    <w:rsid w:val="009102F9"/>
    <w:rsid w:val="009322EF"/>
    <w:rsid w:val="00966AE9"/>
    <w:rsid w:val="00967265"/>
    <w:rsid w:val="0098069D"/>
    <w:rsid w:val="00994186"/>
    <w:rsid w:val="00A41DED"/>
    <w:rsid w:val="00A9564C"/>
    <w:rsid w:val="00AF6FCA"/>
    <w:rsid w:val="00B11FFD"/>
    <w:rsid w:val="00B37AF1"/>
    <w:rsid w:val="00B4051C"/>
    <w:rsid w:val="00B63729"/>
    <w:rsid w:val="00B76465"/>
    <w:rsid w:val="00B873D5"/>
    <w:rsid w:val="00C23BDD"/>
    <w:rsid w:val="00C5739B"/>
    <w:rsid w:val="00C67986"/>
    <w:rsid w:val="00C76792"/>
    <w:rsid w:val="00CA4DAF"/>
    <w:rsid w:val="00D271A9"/>
    <w:rsid w:val="00D65507"/>
    <w:rsid w:val="00D95C69"/>
    <w:rsid w:val="00D97FBB"/>
    <w:rsid w:val="00DC1028"/>
    <w:rsid w:val="00E23820"/>
    <w:rsid w:val="00E51642"/>
    <w:rsid w:val="00E7365B"/>
    <w:rsid w:val="00EB76E3"/>
    <w:rsid w:val="00F139FD"/>
    <w:rsid w:val="00F27D61"/>
    <w:rsid w:val="00F33976"/>
    <w:rsid w:val="00F36499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6306F"/>
  <w15:chartTrackingRefBased/>
  <w15:docId w15:val="{44D9C710-84FB-4ED1-9644-1E0FC1F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9D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18" w:hanging="1418"/>
    </w:pPr>
  </w:style>
  <w:style w:type="paragraph" w:styleId="BodyTextIndent2">
    <w:name w:val="Body Text Indent 2"/>
    <w:basedOn w:val="Normal"/>
    <w:pPr>
      <w:ind w:firstLine="56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4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4E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eidlapas%20NEW\aizbildnja%20gal&#299;gais%20noreekj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aizbildnja galīgais noreekjins</Template>
  <TotalTime>1</TotalTime>
  <Pages>2</Pages>
  <Words>4656</Words>
  <Characters>2655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Rigas Barintiesa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Dace</dc:creator>
  <cp:keywords/>
  <cp:lastModifiedBy>Lauma Jeremičeva</cp:lastModifiedBy>
  <cp:revision>6</cp:revision>
  <cp:lastPrinted>2022-03-22T07:01:00Z</cp:lastPrinted>
  <dcterms:created xsi:type="dcterms:W3CDTF">2022-03-22T08:03:00Z</dcterms:created>
  <dcterms:modified xsi:type="dcterms:W3CDTF">2022-03-30T13:55:00Z</dcterms:modified>
</cp:coreProperties>
</file>