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668B" w14:textId="77777777" w:rsidR="00D568C2" w:rsidRDefault="00BB34F4">
      <w:pPr>
        <w:spacing w:after="24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2.pielikums</w:t>
      </w:r>
    </w:p>
    <w:p w14:paraId="6A03E7CB" w14:textId="77777777" w:rsidR="00D568C2" w:rsidRDefault="00BB34F4">
      <w:pPr>
        <w:shd w:val="clear" w:color="auto" w:fill="FFFFFF"/>
        <w:spacing w:before="2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Latvijas jauniešu teātru festivāla - lugu konkursa </w:t>
      </w:r>
    </w:p>
    <w:p w14:paraId="32E035FB" w14:textId="77777777" w:rsidR="00D568C2" w:rsidRDefault="00BB34F4">
      <w:pPr>
        <w:spacing w:after="240"/>
        <w:jc w:val="right"/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"Rainis un Aspazija Tev"  nolikumam</w:t>
      </w:r>
    </w:p>
    <w:p w14:paraId="5E83B2DA" w14:textId="77777777" w:rsidR="00D568C2" w:rsidRDefault="00D568C2">
      <w:pPr>
        <w:spacing w:after="24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D7138C6" w14:textId="77777777" w:rsidR="00D568C2" w:rsidRDefault="00D568C2">
      <w:pPr>
        <w:spacing w:after="24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B9BED20" w14:textId="77777777" w:rsidR="00D568C2" w:rsidRDefault="00BB34F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Konkursa dalībnieka pieteikums dalībai</w:t>
      </w:r>
    </w:p>
    <w:p w14:paraId="27E4E5BA" w14:textId="77777777" w:rsidR="00D568C2" w:rsidRDefault="00BB34F4">
      <w:pPr>
        <w:shd w:val="clear" w:color="auto" w:fill="FFFFFF"/>
        <w:spacing w:before="2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LATVIJAS JAUNIEŠU TEĀTRU FESTIVĀLĀ – LUGU KONKURSĀ</w:t>
      </w:r>
    </w:p>
    <w:p w14:paraId="134DE937" w14:textId="77777777" w:rsidR="00D568C2" w:rsidRDefault="00BB34F4">
      <w:pPr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"RAINIS UN ASPAZIJA TEV"</w:t>
      </w:r>
      <w:r>
        <w:rPr>
          <w:rFonts w:ascii="Times New Roman" w:eastAsia="Times New Roman" w:hAnsi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/>
          <w:sz w:val="24"/>
          <w:szCs w:val="24"/>
          <w:lang w:eastAsia="lv-LV"/>
        </w:rPr>
        <w:br/>
      </w:r>
    </w:p>
    <w:p w14:paraId="2EF891E3" w14:textId="77777777" w:rsidR="00D568C2" w:rsidRDefault="00D568C2">
      <w:pPr>
        <w:rPr>
          <w:rFonts w:ascii="Times New Roman" w:hAnsi="Times New Roman"/>
          <w:sz w:val="24"/>
          <w:szCs w:val="24"/>
        </w:rPr>
      </w:pPr>
      <w:bookmarkStart w:id="0" w:name="__UnoMark__21738_2081190395"/>
      <w:bookmarkStart w:id="1" w:name="__UnoMark__21739_2081190395"/>
      <w:bookmarkStart w:id="2" w:name="__UnoMark__21740_2081190395"/>
      <w:bookmarkEnd w:id="0"/>
      <w:bookmarkEnd w:id="1"/>
      <w:bookmarkEnd w:id="2"/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8"/>
        <w:gridCol w:w="4778"/>
      </w:tblGrid>
      <w:tr w:rsidR="00D568C2" w14:paraId="6A9CE5B5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8011" w14:textId="77777777" w:rsidR="00D568C2" w:rsidRDefault="00BB34F4"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Konkursa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dalībnieka vārds, uzvārds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D469" w14:textId="77777777" w:rsidR="00D568C2" w:rsidRDefault="00D568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D37785" w14:textId="77777777" w:rsidR="00D568C2" w:rsidRDefault="00D5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C2" w14:paraId="5443A668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4588" w14:textId="77777777" w:rsidR="00D568C2" w:rsidRDefault="00BB34F4"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3C6F" w14:textId="77777777" w:rsidR="00D568C2" w:rsidRDefault="00D568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C059D9" w14:textId="77777777" w:rsidR="00D568C2" w:rsidRDefault="00D5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8C2" w14:paraId="7F2F49CE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D60C" w14:textId="77777777" w:rsidR="00D568C2" w:rsidRDefault="00BB34F4"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6446" w14:textId="77777777" w:rsidR="00D568C2" w:rsidRDefault="00D568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DEAA12" w14:textId="77777777" w:rsidR="00D568C2" w:rsidRDefault="00D5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2F58CC" w14:textId="77777777" w:rsidR="00D568C2" w:rsidRDefault="00D568C2">
      <w:pPr>
        <w:rPr>
          <w:rFonts w:ascii="Times New Roman" w:hAnsi="Times New Roman"/>
          <w:sz w:val="24"/>
          <w:szCs w:val="24"/>
        </w:rPr>
      </w:pPr>
    </w:p>
    <w:p w14:paraId="376E78C8" w14:textId="77777777" w:rsidR="00D568C2" w:rsidRDefault="00BB34F4">
      <w:pPr>
        <w:ind w:right="-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šo apliecinu, ka es,  …………………………………………………………(dalībnieka vārds, uzvārds), piekrītu Latvijas jauniešu teātru festivāla – lugu konkursa "Rainis un Aspazija Tev" nolikuma noteikumiem. </w:t>
      </w:r>
      <w:r>
        <w:rPr>
          <w:rFonts w:ascii="Times New Roman" w:hAnsi="Times New Roman"/>
          <w:sz w:val="24"/>
          <w:szCs w:val="24"/>
        </w:rPr>
        <w:t>Konkursa noteikumi ir skaidri un saprotami.</w:t>
      </w:r>
    </w:p>
    <w:p w14:paraId="241C4F00" w14:textId="77777777" w:rsidR="00D568C2" w:rsidRDefault="00D568C2">
      <w:pPr>
        <w:jc w:val="both"/>
        <w:rPr>
          <w:rFonts w:ascii="Times New Roman" w:hAnsi="Times New Roman"/>
          <w:sz w:val="24"/>
          <w:szCs w:val="24"/>
        </w:rPr>
      </w:pPr>
    </w:p>
    <w:p w14:paraId="6D0F6B45" w14:textId="77777777" w:rsidR="00D568C2" w:rsidRDefault="00D568C2">
      <w:pPr>
        <w:rPr>
          <w:rFonts w:ascii="Times New Roman" w:hAnsi="Times New Roman"/>
          <w:sz w:val="24"/>
          <w:szCs w:val="24"/>
        </w:rPr>
      </w:pPr>
    </w:p>
    <w:p w14:paraId="03931FB8" w14:textId="77777777" w:rsidR="00D568C2" w:rsidRDefault="00BB34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Konkursa dalībnieka paraksts:_______________________</w:t>
      </w:r>
    </w:p>
    <w:p w14:paraId="3E348DD1" w14:textId="77777777" w:rsidR="00D568C2" w:rsidRDefault="00D568C2">
      <w:pPr>
        <w:rPr>
          <w:rFonts w:ascii="Times New Roman" w:hAnsi="Times New Roman"/>
          <w:sz w:val="24"/>
          <w:szCs w:val="24"/>
        </w:rPr>
      </w:pPr>
    </w:p>
    <w:p w14:paraId="013158B5" w14:textId="77777777" w:rsidR="00D568C2" w:rsidRDefault="00D568C2">
      <w:pPr>
        <w:rPr>
          <w:rFonts w:ascii="Times New Roman" w:hAnsi="Times New Roman"/>
          <w:sz w:val="24"/>
          <w:szCs w:val="24"/>
        </w:rPr>
      </w:pPr>
    </w:p>
    <w:p w14:paraId="5D24B9B2" w14:textId="77777777" w:rsidR="00D568C2" w:rsidRDefault="00BB34F4">
      <w:pPr>
        <w:ind w:right="-483"/>
        <w:jc w:val="both"/>
      </w:pPr>
      <w:r>
        <w:rPr>
          <w:rFonts w:ascii="Times New Roman" w:hAnsi="Times New Roman"/>
          <w:sz w:val="24"/>
          <w:szCs w:val="24"/>
        </w:rPr>
        <w:t xml:space="preserve">Ja Latvijas jauniešu teātru festivāla – lugu konkursa "Rainis un Aspazija Tev" dalībnieks ir nepilngadīga persona, tad </w:t>
      </w:r>
      <w:r>
        <w:rPr>
          <w:rFonts w:ascii="Times New Roman" w:hAnsi="Times New Roman"/>
          <w:sz w:val="24"/>
          <w:szCs w:val="24"/>
          <w:lang w:eastAsia="en-GB"/>
        </w:rPr>
        <w:t xml:space="preserve">nepilngadīgā konkursa </w:t>
      </w:r>
      <w:r>
        <w:rPr>
          <w:rFonts w:ascii="Times New Roman" w:hAnsi="Times New Roman"/>
          <w:sz w:val="24"/>
          <w:szCs w:val="24"/>
          <w:lang w:eastAsia="en-GB"/>
        </w:rPr>
        <w:t>dalībnieka pilnvarotā persona aizpilda šo sadaļu.</w:t>
      </w:r>
    </w:p>
    <w:p w14:paraId="64F4C65E" w14:textId="77777777" w:rsidR="00D568C2" w:rsidRDefault="00D568C2">
      <w:pPr>
        <w:rPr>
          <w:rFonts w:ascii="Times New Roman" w:hAnsi="Times New Roman"/>
          <w:sz w:val="24"/>
          <w:szCs w:val="24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8"/>
        <w:gridCol w:w="4778"/>
      </w:tblGrid>
      <w:tr w:rsidR="00D568C2" w14:paraId="05E8358C" w14:textId="77777777">
        <w:tblPrEx>
          <w:tblCellMar>
            <w:top w:w="0" w:type="dxa"/>
            <w:bottom w:w="0" w:type="dxa"/>
          </w:tblCellMar>
        </w:tblPrEx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EE40" w14:textId="77777777" w:rsidR="00D568C2" w:rsidRDefault="00BB34F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Nepilngadīgā konkursa dalībnieka vecāka vai aizbildņa vārds, uzvārds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C885" w14:textId="77777777" w:rsidR="00D568C2" w:rsidRDefault="00D568C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363CA" w14:textId="77777777" w:rsidR="00D568C2" w:rsidRDefault="00D56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5AE452" w14:textId="77777777" w:rsidR="00D568C2" w:rsidRDefault="00D568C2">
      <w:pPr>
        <w:rPr>
          <w:rFonts w:ascii="Times New Roman" w:hAnsi="Times New Roman"/>
          <w:sz w:val="24"/>
          <w:szCs w:val="24"/>
        </w:rPr>
      </w:pPr>
    </w:p>
    <w:p w14:paraId="11F5FAEE" w14:textId="77777777" w:rsidR="00D568C2" w:rsidRDefault="00BB34F4">
      <w:pPr>
        <w:ind w:right="-483"/>
        <w:jc w:val="both"/>
      </w:pPr>
      <w:r>
        <w:rPr>
          <w:rFonts w:ascii="Times New Roman" w:hAnsi="Times New Roman"/>
          <w:sz w:val="24"/>
          <w:szCs w:val="24"/>
        </w:rPr>
        <w:t>Es,  _____________________ (</w:t>
      </w:r>
      <w:r>
        <w:rPr>
          <w:rFonts w:ascii="Times New Roman" w:hAnsi="Times New Roman"/>
          <w:i/>
          <w:sz w:val="24"/>
          <w:szCs w:val="24"/>
        </w:rPr>
        <w:t>vecāka vai aizbildņa vārds, uzvārds</w:t>
      </w:r>
      <w:r>
        <w:rPr>
          <w:rFonts w:ascii="Times New Roman" w:hAnsi="Times New Roman"/>
          <w:sz w:val="24"/>
          <w:szCs w:val="24"/>
        </w:rPr>
        <w:t>), esmu informēts/-a par konkursu un piekrītu, ka mans (</w:t>
      </w:r>
      <w:r>
        <w:rPr>
          <w:rFonts w:ascii="Times New Roman" w:hAnsi="Times New Roman"/>
          <w:i/>
          <w:sz w:val="24"/>
          <w:szCs w:val="24"/>
        </w:rPr>
        <w:t>atbilstošo pa</w:t>
      </w:r>
      <w:r>
        <w:rPr>
          <w:rFonts w:ascii="Times New Roman" w:hAnsi="Times New Roman"/>
          <w:i/>
          <w:sz w:val="24"/>
          <w:szCs w:val="24"/>
        </w:rPr>
        <w:t>svītrot</w:t>
      </w:r>
      <w:r>
        <w:rPr>
          <w:rFonts w:ascii="Times New Roman" w:hAnsi="Times New Roman"/>
          <w:sz w:val="24"/>
          <w:szCs w:val="24"/>
        </w:rPr>
        <w:t>) dēls, meita, aizgādnībā esoša persona ________________ _________________ (</w:t>
      </w:r>
      <w:r>
        <w:rPr>
          <w:rFonts w:ascii="Times New Roman" w:hAnsi="Times New Roman"/>
          <w:i/>
          <w:sz w:val="24"/>
          <w:szCs w:val="24"/>
        </w:rPr>
        <w:t>dalībnieka vārds, uzvārds</w:t>
      </w:r>
      <w:r>
        <w:rPr>
          <w:rFonts w:ascii="Times New Roman" w:hAnsi="Times New Roman"/>
          <w:sz w:val="24"/>
          <w:szCs w:val="24"/>
        </w:rPr>
        <w:t xml:space="preserve">) piedalās Latvijas jauniešu teātru festivālā – lugu konkursā "Rainis un Aspazija Tev". </w:t>
      </w:r>
    </w:p>
    <w:p w14:paraId="24A82779" w14:textId="77777777" w:rsidR="00D568C2" w:rsidRDefault="00BB34F4">
      <w:pPr>
        <w:ind w:right="-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šo apliecinu, ka piekrītu nolikuma noteikumiem. Konkursa</w:t>
      </w:r>
      <w:r>
        <w:rPr>
          <w:rFonts w:ascii="Times New Roman" w:hAnsi="Times New Roman"/>
          <w:sz w:val="24"/>
          <w:szCs w:val="24"/>
        </w:rPr>
        <w:t xml:space="preserve"> noteikumi ir skaidri un saprotami. </w:t>
      </w:r>
    </w:p>
    <w:p w14:paraId="61FF0A79" w14:textId="77777777" w:rsidR="00D568C2" w:rsidRDefault="00D568C2">
      <w:pPr>
        <w:rPr>
          <w:rFonts w:ascii="Times New Roman" w:hAnsi="Times New Roman"/>
          <w:sz w:val="24"/>
          <w:szCs w:val="24"/>
        </w:rPr>
      </w:pPr>
    </w:p>
    <w:p w14:paraId="1041A2AB" w14:textId="77777777" w:rsidR="00D568C2" w:rsidRDefault="00D568C2">
      <w:pPr>
        <w:rPr>
          <w:rFonts w:ascii="Times New Roman" w:hAnsi="Times New Roman"/>
          <w:sz w:val="24"/>
          <w:szCs w:val="24"/>
        </w:rPr>
      </w:pPr>
    </w:p>
    <w:p w14:paraId="410A4460" w14:textId="77777777" w:rsidR="00D568C2" w:rsidRDefault="00BB34F4">
      <w:r>
        <w:rPr>
          <w:rFonts w:ascii="Times New Roman" w:hAnsi="Times New Roman"/>
          <w:sz w:val="24"/>
          <w:szCs w:val="24"/>
          <w:lang w:eastAsia="en-GB"/>
        </w:rPr>
        <w:t>Nepilngadīgā konkursa dalībnieka vecāka vai aizbildņa paraksts: ________________</w:t>
      </w:r>
    </w:p>
    <w:p w14:paraId="41EDF0F0" w14:textId="77777777" w:rsidR="00D568C2" w:rsidRDefault="00D568C2"/>
    <w:sectPr w:rsidR="00D568C2">
      <w:pgSz w:w="11906" w:h="16838"/>
      <w:pgMar w:top="709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FB25" w14:textId="77777777" w:rsidR="00000000" w:rsidRDefault="00BB34F4">
      <w:r>
        <w:separator/>
      </w:r>
    </w:p>
  </w:endnote>
  <w:endnote w:type="continuationSeparator" w:id="0">
    <w:p w14:paraId="3B6C6C30" w14:textId="77777777" w:rsidR="00000000" w:rsidRDefault="00BB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0DC3" w14:textId="77777777" w:rsidR="00000000" w:rsidRDefault="00BB34F4">
      <w:r>
        <w:rPr>
          <w:color w:val="000000"/>
        </w:rPr>
        <w:separator/>
      </w:r>
    </w:p>
  </w:footnote>
  <w:footnote w:type="continuationSeparator" w:id="0">
    <w:p w14:paraId="089BD7C9" w14:textId="77777777" w:rsidR="00000000" w:rsidRDefault="00BB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68C2"/>
    <w:rsid w:val="00BB34F4"/>
    <w:rsid w:val="00D5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76C1"/>
  <w15:docId w15:val="{CD0DFAB8-0F09-440E-BD0A-302C8B3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4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dc:description/>
  <cp:lastModifiedBy>Linda Rimša</cp:lastModifiedBy>
  <cp:revision>2</cp:revision>
  <dcterms:created xsi:type="dcterms:W3CDTF">2021-10-27T12:27:00Z</dcterms:created>
  <dcterms:modified xsi:type="dcterms:W3CDTF">2021-10-27T12:27:00Z</dcterms:modified>
</cp:coreProperties>
</file>